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4E3F" w14:textId="3A6CC93B" w:rsidR="00426863" w:rsidRPr="00121FCC" w:rsidRDefault="00426863" w:rsidP="00426863">
      <w:pPr>
        <w:jc w:val="center"/>
        <w:rPr>
          <w:rFonts w:ascii="AG Stencil" w:hAnsi="AG Stencil"/>
          <w:sz w:val="46"/>
          <w:szCs w:val="36"/>
        </w:rPr>
      </w:pPr>
      <w:r w:rsidRPr="00121FCC">
        <w:rPr>
          <w:rFonts w:ascii="AG Stencil" w:hAnsi="AG Stencil"/>
          <w:sz w:val="46"/>
          <w:szCs w:val="36"/>
        </w:rPr>
        <w:t>CAMP DELTA BOOKING FORM</w:t>
      </w:r>
      <w:r w:rsidR="001E67CC">
        <w:rPr>
          <w:rFonts w:ascii="AG Stencil" w:hAnsi="AG Stencil"/>
          <w:sz w:val="46"/>
          <w:szCs w:val="36"/>
        </w:rPr>
        <w:br/>
      </w:r>
      <w:r w:rsidR="001E67CC" w:rsidRPr="001E67CC">
        <w:rPr>
          <w:rFonts w:ascii="AG Stencil" w:hAnsi="AG Stencil"/>
          <w:sz w:val="38"/>
          <w:szCs w:val="22"/>
        </w:rPr>
        <w:t>Scouting Events</w:t>
      </w:r>
    </w:p>
    <w:tbl>
      <w:tblPr>
        <w:tblStyle w:val="TableGrid"/>
        <w:tblW w:w="108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85"/>
        <w:gridCol w:w="69"/>
        <w:gridCol w:w="229"/>
        <w:gridCol w:w="419"/>
        <w:gridCol w:w="987"/>
        <w:gridCol w:w="562"/>
        <w:gridCol w:w="205"/>
        <w:gridCol w:w="97"/>
        <w:gridCol w:w="367"/>
        <w:gridCol w:w="486"/>
        <w:gridCol w:w="258"/>
        <w:gridCol w:w="147"/>
        <w:gridCol w:w="302"/>
        <w:gridCol w:w="26"/>
        <w:gridCol w:w="441"/>
        <w:gridCol w:w="244"/>
        <w:gridCol w:w="537"/>
        <w:gridCol w:w="394"/>
        <w:gridCol w:w="61"/>
        <w:gridCol w:w="992"/>
        <w:gridCol w:w="121"/>
        <w:gridCol w:w="590"/>
        <w:gridCol w:w="241"/>
        <w:gridCol w:w="165"/>
        <w:gridCol w:w="179"/>
        <w:gridCol w:w="123"/>
        <w:gridCol w:w="147"/>
        <w:gridCol w:w="907"/>
      </w:tblGrid>
      <w:tr w:rsidR="003C23DA" w:rsidRPr="002901C1" w14:paraId="76D3A262" w14:textId="77777777" w:rsidTr="003C23DA">
        <w:trPr>
          <w:jc w:val="center"/>
        </w:trPr>
        <w:tc>
          <w:tcPr>
            <w:tcW w:w="10881" w:type="dxa"/>
            <w:gridSpan w:val="28"/>
            <w:vAlign w:val="bottom"/>
          </w:tcPr>
          <w:p w14:paraId="3358F59F" w14:textId="709CABC6" w:rsidR="003C23DA" w:rsidRPr="002901C1" w:rsidRDefault="003C23DA" w:rsidP="003C23DA">
            <w:pPr>
              <w:spacing w:after="0"/>
              <w:rPr>
                <w:rFonts w:ascii="Verdana" w:hAnsi="Verdana"/>
                <w:b/>
                <w:sz w:val="18"/>
                <w:szCs w:val="18"/>
              </w:rPr>
            </w:pPr>
            <w:r>
              <w:rPr>
                <w:rFonts w:ascii="Verdana" w:hAnsi="Verdana"/>
                <w:b/>
                <w:sz w:val="18"/>
                <w:szCs w:val="18"/>
              </w:rPr>
              <w:t>BOOKING DETAILS:</w:t>
            </w:r>
          </w:p>
        </w:tc>
      </w:tr>
      <w:tr w:rsidR="003C23DA" w:rsidRPr="002901C1" w14:paraId="6732CEE2" w14:textId="77777777" w:rsidTr="003C23DA">
        <w:trPr>
          <w:jc w:val="center"/>
        </w:trPr>
        <w:tc>
          <w:tcPr>
            <w:tcW w:w="10881" w:type="dxa"/>
            <w:gridSpan w:val="28"/>
            <w:vAlign w:val="bottom"/>
          </w:tcPr>
          <w:p w14:paraId="37558742" w14:textId="77777777" w:rsidR="003C23DA" w:rsidRPr="001A22CA" w:rsidRDefault="003C23DA" w:rsidP="003C23DA">
            <w:pPr>
              <w:spacing w:after="0"/>
              <w:rPr>
                <w:rFonts w:ascii="Verdana" w:hAnsi="Verdana"/>
                <w:sz w:val="2"/>
                <w:szCs w:val="2"/>
              </w:rPr>
            </w:pPr>
          </w:p>
        </w:tc>
      </w:tr>
      <w:tr w:rsidR="003C23DA" w:rsidRPr="002901C1" w14:paraId="2A4285EB" w14:textId="77777777" w:rsidTr="006A47F0">
        <w:trPr>
          <w:trHeight w:val="136"/>
          <w:jc w:val="center"/>
        </w:trPr>
        <w:tc>
          <w:tcPr>
            <w:tcW w:w="1585" w:type="dxa"/>
            <w:tcBorders>
              <w:right w:val="single" w:sz="4" w:space="0" w:color="auto"/>
            </w:tcBorders>
            <w:vAlign w:val="bottom"/>
          </w:tcPr>
          <w:p w14:paraId="2337A120" w14:textId="5A066EBC" w:rsidR="003C23DA" w:rsidRPr="002901C1" w:rsidRDefault="003C23DA" w:rsidP="003C23DA">
            <w:pPr>
              <w:spacing w:after="0"/>
              <w:rPr>
                <w:rFonts w:ascii="Verdana" w:hAnsi="Verdana"/>
                <w:sz w:val="18"/>
                <w:szCs w:val="18"/>
              </w:rPr>
            </w:pPr>
            <w:r>
              <w:rPr>
                <w:rFonts w:ascii="Verdana" w:hAnsi="Verdana"/>
                <w:sz w:val="18"/>
                <w:szCs w:val="18"/>
              </w:rPr>
              <w:t xml:space="preserve">Group </w:t>
            </w:r>
            <w:r w:rsidRPr="002901C1">
              <w:rPr>
                <w:rFonts w:ascii="Verdana" w:hAnsi="Verdana"/>
                <w:sz w:val="18"/>
                <w:szCs w:val="18"/>
              </w:rPr>
              <w:t>Name:</w:t>
            </w:r>
          </w:p>
        </w:tc>
        <w:tc>
          <w:tcPr>
            <w:tcW w:w="4154" w:type="dxa"/>
            <w:gridSpan w:val="13"/>
            <w:tcBorders>
              <w:top w:val="single" w:sz="4" w:space="0" w:color="auto"/>
              <w:left w:val="single" w:sz="4" w:space="0" w:color="auto"/>
              <w:bottom w:val="single" w:sz="4" w:space="0" w:color="auto"/>
              <w:right w:val="single" w:sz="4" w:space="0" w:color="auto"/>
            </w:tcBorders>
            <w:vAlign w:val="bottom"/>
          </w:tcPr>
          <w:p w14:paraId="282D071E" w14:textId="77777777" w:rsidR="003C23DA" w:rsidRPr="002901C1" w:rsidRDefault="003C23DA" w:rsidP="003C23DA">
            <w:pPr>
              <w:spacing w:after="0"/>
              <w:rPr>
                <w:rFonts w:ascii="Verdana" w:hAnsi="Verdana"/>
                <w:sz w:val="18"/>
                <w:szCs w:val="18"/>
              </w:rPr>
            </w:pPr>
          </w:p>
        </w:tc>
        <w:tc>
          <w:tcPr>
            <w:tcW w:w="1616" w:type="dxa"/>
            <w:gridSpan w:val="4"/>
            <w:tcBorders>
              <w:left w:val="single" w:sz="4" w:space="0" w:color="auto"/>
              <w:right w:val="single" w:sz="4" w:space="0" w:color="auto"/>
            </w:tcBorders>
            <w:vAlign w:val="bottom"/>
          </w:tcPr>
          <w:p w14:paraId="6276D01B" w14:textId="77777777" w:rsidR="003C23DA" w:rsidRPr="002901C1" w:rsidRDefault="003C23DA" w:rsidP="003C23DA">
            <w:pPr>
              <w:spacing w:after="0"/>
              <w:jc w:val="right"/>
              <w:rPr>
                <w:rFonts w:ascii="Verdana" w:hAnsi="Verdana"/>
                <w:sz w:val="18"/>
                <w:szCs w:val="18"/>
              </w:rPr>
            </w:pPr>
            <w:r w:rsidRPr="002901C1">
              <w:rPr>
                <w:rFonts w:ascii="Verdana" w:hAnsi="Verdana"/>
                <w:sz w:val="18"/>
                <w:szCs w:val="18"/>
              </w:rPr>
              <w:t>District</w:t>
            </w:r>
            <w:r>
              <w:rPr>
                <w:rFonts w:ascii="Verdana" w:hAnsi="Verdana"/>
                <w:sz w:val="18"/>
                <w:szCs w:val="18"/>
              </w:rPr>
              <w:t>:</w:t>
            </w:r>
          </w:p>
        </w:tc>
        <w:tc>
          <w:tcPr>
            <w:tcW w:w="3526" w:type="dxa"/>
            <w:gridSpan w:val="10"/>
            <w:tcBorders>
              <w:top w:val="single" w:sz="4" w:space="0" w:color="auto"/>
              <w:left w:val="single" w:sz="4" w:space="0" w:color="auto"/>
              <w:bottom w:val="single" w:sz="4" w:space="0" w:color="auto"/>
              <w:right w:val="single" w:sz="4" w:space="0" w:color="auto"/>
            </w:tcBorders>
            <w:vAlign w:val="bottom"/>
          </w:tcPr>
          <w:p w14:paraId="031A7D38" w14:textId="18A4237F" w:rsidR="003C23DA" w:rsidRPr="002901C1" w:rsidRDefault="003C23DA" w:rsidP="003C23DA">
            <w:pPr>
              <w:spacing w:after="0"/>
              <w:rPr>
                <w:rFonts w:ascii="Verdana" w:hAnsi="Verdana"/>
                <w:sz w:val="18"/>
                <w:szCs w:val="18"/>
              </w:rPr>
            </w:pPr>
          </w:p>
        </w:tc>
      </w:tr>
      <w:tr w:rsidR="003C23DA" w:rsidRPr="002901C1" w14:paraId="1E88F354" w14:textId="77777777" w:rsidTr="003C23DA">
        <w:trPr>
          <w:jc w:val="center"/>
        </w:trPr>
        <w:tc>
          <w:tcPr>
            <w:tcW w:w="10881" w:type="dxa"/>
            <w:gridSpan w:val="28"/>
            <w:vAlign w:val="bottom"/>
          </w:tcPr>
          <w:p w14:paraId="5518412B" w14:textId="77777777" w:rsidR="003C23DA" w:rsidRPr="001A22CA" w:rsidRDefault="003C23DA" w:rsidP="003C23DA">
            <w:pPr>
              <w:spacing w:after="0"/>
              <w:rPr>
                <w:rFonts w:ascii="Verdana" w:hAnsi="Verdana"/>
                <w:sz w:val="2"/>
                <w:szCs w:val="2"/>
              </w:rPr>
            </w:pPr>
          </w:p>
        </w:tc>
      </w:tr>
      <w:tr w:rsidR="001E67CC" w:rsidRPr="002901C1" w14:paraId="24F1B7AF" w14:textId="77777777" w:rsidTr="006A47F0">
        <w:trPr>
          <w:gridAfter w:val="14"/>
          <w:wAfter w:w="5142" w:type="dxa"/>
          <w:jc w:val="center"/>
        </w:trPr>
        <w:tc>
          <w:tcPr>
            <w:tcW w:w="1585" w:type="dxa"/>
            <w:tcBorders>
              <w:right w:val="single" w:sz="4" w:space="0" w:color="auto"/>
            </w:tcBorders>
            <w:vAlign w:val="bottom"/>
          </w:tcPr>
          <w:p w14:paraId="06EB95CA" w14:textId="77777777" w:rsidR="001E67CC" w:rsidRDefault="001E67CC" w:rsidP="003C23DA">
            <w:pPr>
              <w:spacing w:after="0"/>
              <w:rPr>
                <w:rFonts w:ascii="Verdana" w:hAnsi="Verdana"/>
                <w:sz w:val="18"/>
                <w:szCs w:val="18"/>
              </w:rPr>
            </w:pPr>
            <w:r>
              <w:rPr>
                <w:rFonts w:ascii="Verdana" w:hAnsi="Verdana"/>
                <w:sz w:val="18"/>
                <w:szCs w:val="18"/>
              </w:rPr>
              <w:t>Region:</w:t>
            </w:r>
          </w:p>
        </w:tc>
        <w:tc>
          <w:tcPr>
            <w:tcW w:w="4154" w:type="dxa"/>
            <w:gridSpan w:val="13"/>
            <w:tcBorders>
              <w:top w:val="single" w:sz="4" w:space="0" w:color="auto"/>
              <w:left w:val="single" w:sz="4" w:space="0" w:color="auto"/>
              <w:bottom w:val="single" w:sz="4" w:space="0" w:color="auto"/>
              <w:right w:val="single" w:sz="4" w:space="0" w:color="auto"/>
            </w:tcBorders>
            <w:vAlign w:val="bottom"/>
          </w:tcPr>
          <w:p w14:paraId="16DE29AC" w14:textId="1B8930D0" w:rsidR="001E67CC" w:rsidRPr="002901C1" w:rsidRDefault="001E67CC" w:rsidP="003C23DA">
            <w:pPr>
              <w:spacing w:after="0"/>
              <w:rPr>
                <w:rFonts w:ascii="Verdana" w:hAnsi="Verdana"/>
                <w:sz w:val="18"/>
                <w:szCs w:val="18"/>
              </w:rPr>
            </w:pPr>
          </w:p>
        </w:tc>
      </w:tr>
      <w:tr w:rsidR="003C23DA" w:rsidRPr="002901C1" w14:paraId="10C36021" w14:textId="77777777" w:rsidTr="003C23DA">
        <w:trPr>
          <w:jc w:val="center"/>
        </w:trPr>
        <w:tc>
          <w:tcPr>
            <w:tcW w:w="10881" w:type="dxa"/>
            <w:gridSpan w:val="28"/>
            <w:vAlign w:val="bottom"/>
          </w:tcPr>
          <w:p w14:paraId="490CF297" w14:textId="77777777" w:rsidR="003C23DA" w:rsidRPr="001A22CA" w:rsidRDefault="003C23DA" w:rsidP="00D47F07">
            <w:pPr>
              <w:spacing w:after="0"/>
              <w:rPr>
                <w:rFonts w:ascii="Verdana" w:hAnsi="Verdana"/>
                <w:sz w:val="2"/>
                <w:szCs w:val="2"/>
              </w:rPr>
            </w:pPr>
          </w:p>
        </w:tc>
      </w:tr>
      <w:tr w:rsidR="00426863" w:rsidRPr="002901C1" w14:paraId="0EE4A6F5" w14:textId="77777777" w:rsidTr="006A47F0">
        <w:trPr>
          <w:jc w:val="center"/>
        </w:trPr>
        <w:tc>
          <w:tcPr>
            <w:tcW w:w="1883" w:type="dxa"/>
            <w:gridSpan w:val="3"/>
            <w:tcBorders>
              <w:right w:val="single" w:sz="4" w:space="0" w:color="auto"/>
            </w:tcBorders>
            <w:vAlign w:val="bottom"/>
          </w:tcPr>
          <w:p w14:paraId="55436DF0" w14:textId="0E46D6F4" w:rsidR="003C23DA" w:rsidRDefault="003C23DA" w:rsidP="00D47F07">
            <w:pPr>
              <w:spacing w:after="0"/>
              <w:rPr>
                <w:rFonts w:ascii="Verdana" w:hAnsi="Verdana"/>
                <w:sz w:val="18"/>
                <w:szCs w:val="18"/>
              </w:rPr>
            </w:pPr>
            <w:bookmarkStart w:id="0" w:name="_Hlk17203189"/>
            <w:r>
              <w:rPr>
                <w:rFonts w:ascii="Verdana" w:hAnsi="Verdana"/>
                <w:sz w:val="18"/>
                <w:szCs w:val="18"/>
              </w:rPr>
              <w:t>Scouter in Charge:</w:t>
            </w:r>
          </w:p>
        </w:tc>
        <w:tc>
          <w:tcPr>
            <w:tcW w:w="3856" w:type="dxa"/>
            <w:gridSpan w:val="11"/>
            <w:tcBorders>
              <w:top w:val="single" w:sz="4" w:space="0" w:color="auto"/>
              <w:left w:val="single" w:sz="4" w:space="0" w:color="auto"/>
              <w:bottom w:val="single" w:sz="4" w:space="0" w:color="auto"/>
              <w:right w:val="single" w:sz="4" w:space="0" w:color="auto"/>
            </w:tcBorders>
            <w:vAlign w:val="bottom"/>
          </w:tcPr>
          <w:p w14:paraId="16DD6A7B" w14:textId="7922540E" w:rsidR="003C23DA" w:rsidRPr="002901C1" w:rsidRDefault="003C23DA" w:rsidP="00D47F07">
            <w:pPr>
              <w:spacing w:after="0"/>
              <w:rPr>
                <w:rFonts w:ascii="Verdana" w:hAnsi="Verdana"/>
                <w:sz w:val="18"/>
                <w:szCs w:val="18"/>
              </w:rPr>
            </w:pPr>
          </w:p>
        </w:tc>
        <w:tc>
          <w:tcPr>
            <w:tcW w:w="1616" w:type="dxa"/>
            <w:gridSpan w:val="4"/>
            <w:tcBorders>
              <w:left w:val="single" w:sz="4" w:space="0" w:color="auto"/>
              <w:right w:val="single" w:sz="4" w:space="0" w:color="auto"/>
            </w:tcBorders>
            <w:vAlign w:val="bottom"/>
          </w:tcPr>
          <w:p w14:paraId="474A9F70" w14:textId="58B5DF56" w:rsidR="003C23DA" w:rsidRPr="002901C1" w:rsidRDefault="003C23DA" w:rsidP="00D47F07">
            <w:pPr>
              <w:spacing w:after="0"/>
              <w:jc w:val="right"/>
              <w:rPr>
                <w:rFonts w:ascii="Verdana" w:hAnsi="Verdana"/>
                <w:sz w:val="18"/>
                <w:szCs w:val="18"/>
              </w:rPr>
            </w:pPr>
            <w:r>
              <w:rPr>
                <w:rFonts w:ascii="Verdana" w:hAnsi="Verdana"/>
                <w:sz w:val="18"/>
                <w:szCs w:val="18"/>
              </w:rPr>
              <w:t>Tel No:</w:t>
            </w:r>
          </w:p>
        </w:tc>
        <w:tc>
          <w:tcPr>
            <w:tcW w:w="3526" w:type="dxa"/>
            <w:gridSpan w:val="10"/>
            <w:tcBorders>
              <w:top w:val="single" w:sz="4" w:space="0" w:color="auto"/>
              <w:left w:val="single" w:sz="4" w:space="0" w:color="auto"/>
              <w:bottom w:val="single" w:sz="4" w:space="0" w:color="auto"/>
              <w:right w:val="single" w:sz="4" w:space="0" w:color="auto"/>
            </w:tcBorders>
            <w:vAlign w:val="bottom"/>
          </w:tcPr>
          <w:p w14:paraId="14D372B8" w14:textId="6BF28B90" w:rsidR="003C23DA" w:rsidRPr="002901C1" w:rsidRDefault="003C23DA" w:rsidP="00D47F07">
            <w:pPr>
              <w:spacing w:after="0"/>
              <w:rPr>
                <w:rFonts w:ascii="Verdana" w:hAnsi="Verdana"/>
                <w:sz w:val="18"/>
                <w:szCs w:val="18"/>
              </w:rPr>
            </w:pPr>
          </w:p>
        </w:tc>
      </w:tr>
      <w:tr w:rsidR="003C23DA" w:rsidRPr="002901C1" w14:paraId="2C5BD2ED" w14:textId="77777777" w:rsidTr="00D47F07">
        <w:trPr>
          <w:jc w:val="center"/>
        </w:trPr>
        <w:tc>
          <w:tcPr>
            <w:tcW w:w="10881" w:type="dxa"/>
            <w:gridSpan w:val="28"/>
            <w:vAlign w:val="bottom"/>
          </w:tcPr>
          <w:p w14:paraId="74E5BBA0" w14:textId="77777777" w:rsidR="003C23DA" w:rsidRPr="001A22CA" w:rsidRDefault="003C23DA" w:rsidP="00D47F07">
            <w:pPr>
              <w:spacing w:after="0"/>
              <w:rPr>
                <w:rFonts w:ascii="Verdana" w:hAnsi="Verdana"/>
                <w:sz w:val="2"/>
                <w:szCs w:val="2"/>
              </w:rPr>
            </w:pPr>
          </w:p>
        </w:tc>
      </w:tr>
      <w:tr w:rsidR="003C23DA" w:rsidRPr="002901C1" w14:paraId="7E510991" w14:textId="77777777" w:rsidTr="00426863">
        <w:trPr>
          <w:jc w:val="center"/>
        </w:trPr>
        <w:tc>
          <w:tcPr>
            <w:tcW w:w="1883" w:type="dxa"/>
            <w:gridSpan w:val="3"/>
            <w:tcBorders>
              <w:right w:val="single" w:sz="4" w:space="0" w:color="auto"/>
            </w:tcBorders>
            <w:vAlign w:val="bottom"/>
          </w:tcPr>
          <w:p w14:paraId="5E3026B5" w14:textId="6A8CF294" w:rsidR="003C23DA" w:rsidRPr="002901C1" w:rsidRDefault="003C23DA" w:rsidP="00D47F07">
            <w:pPr>
              <w:spacing w:after="0"/>
              <w:jc w:val="right"/>
              <w:rPr>
                <w:rFonts w:ascii="Verdana" w:hAnsi="Verdana"/>
                <w:sz w:val="18"/>
                <w:szCs w:val="18"/>
              </w:rPr>
            </w:pPr>
            <w:r>
              <w:rPr>
                <w:rFonts w:ascii="Verdana" w:hAnsi="Verdana"/>
                <w:sz w:val="18"/>
                <w:szCs w:val="18"/>
              </w:rPr>
              <w:t>Cell:</w:t>
            </w:r>
          </w:p>
        </w:tc>
        <w:tc>
          <w:tcPr>
            <w:tcW w:w="2637" w:type="dxa"/>
            <w:gridSpan w:val="6"/>
            <w:tcBorders>
              <w:top w:val="single" w:sz="4" w:space="0" w:color="auto"/>
              <w:left w:val="single" w:sz="4" w:space="0" w:color="auto"/>
              <w:bottom w:val="single" w:sz="4" w:space="0" w:color="auto"/>
              <w:right w:val="single" w:sz="4" w:space="0" w:color="auto"/>
            </w:tcBorders>
            <w:vAlign w:val="bottom"/>
          </w:tcPr>
          <w:p w14:paraId="7849D082" w14:textId="34FF9BA4" w:rsidR="003C23DA" w:rsidRPr="002901C1" w:rsidRDefault="003C23DA" w:rsidP="00D47F07">
            <w:pPr>
              <w:spacing w:after="0"/>
              <w:rPr>
                <w:rFonts w:ascii="Verdana" w:hAnsi="Verdana"/>
                <w:sz w:val="18"/>
                <w:szCs w:val="18"/>
              </w:rPr>
            </w:pPr>
          </w:p>
        </w:tc>
        <w:tc>
          <w:tcPr>
            <w:tcW w:w="744" w:type="dxa"/>
            <w:gridSpan w:val="2"/>
            <w:tcBorders>
              <w:left w:val="single" w:sz="4" w:space="0" w:color="auto"/>
              <w:right w:val="single" w:sz="4" w:space="0" w:color="auto"/>
            </w:tcBorders>
            <w:vAlign w:val="bottom"/>
          </w:tcPr>
          <w:p w14:paraId="42D0F480" w14:textId="77777777" w:rsidR="003C23DA" w:rsidRPr="002901C1" w:rsidRDefault="003C23DA" w:rsidP="00D47F07">
            <w:pPr>
              <w:spacing w:after="0"/>
              <w:jc w:val="right"/>
              <w:rPr>
                <w:rFonts w:ascii="Verdana" w:hAnsi="Verdana"/>
                <w:sz w:val="18"/>
                <w:szCs w:val="18"/>
              </w:rPr>
            </w:pPr>
            <w:r w:rsidRPr="002901C1">
              <w:rPr>
                <w:rFonts w:ascii="Verdana" w:hAnsi="Verdana"/>
                <w:sz w:val="18"/>
                <w:szCs w:val="18"/>
              </w:rPr>
              <w:t>Email:</w:t>
            </w:r>
          </w:p>
        </w:tc>
        <w:tc>
          <w:tcPr>
            <w:tcW w:w="5617" w:type="dxa"/>
            <w:gridSpan w:val="17"/>
            <w:tcBorders>
              <w:top w:val="single" w:sz="4" w:space="0" w:color="auto"/>
              <w:left w:val="single" w:sz="4" w:space="0" w:color="auto"/>
              <w:bottom w:val="single" w:sz="4" w:space="0" w:color="auto"/>
              <w:right w:val="single" w:sz="4" w:space="0" w:color="auto"/>
            </w:tcBorders>
            <w:vAlign w:val="bottom"/>
          </w:tcPr>
          <w:p w14:paraId="6540B448" w14:textId="52E0F7A4" w:rsidR="003C23DA" w:rsidRPr="002901C1" w:rsidRDefault="003C23DA" w:rsidP="00D47F07">
            <w:pPr>
              <w:spacing w:after="0"/>
              <w:rPr>
                <w:rFonts w:ascii="Verdana" w:hAnsi="Verdana"/>
                <w:sz w:val="18"/>
                <w:szCs w:val="18"/>
              </w:rPr>
            </w:pPr>
          </w:p>
        </w:tc>
      </w:tr>
      <w:tr w:rsidR="003C23DA" w:rsidRPr="002901C1" w14:paraId="3FC89AF0" w14:textId="77777777" w:rsidTr="003C23DA">
        <w:trPr>
          <w:jc w:val="center"/>
        </w:trPr>
        <w:tc>
          <w:tcPr>
            <w:tcW w:w="10881" w:type="dxa"/>
            <w:gridSpan w:val="28"/>
            <w:vAlign w:val="bottom"/>
          </w:tcPr>
          <w:p w14:paraId="6820722A" w14:textId="77777777" w:rsidR="003C23DA" w:rsidRPr="001A22CA" w:rsidRDefault="003C23DA" w:rsidP="003C23DA">
            <w:pPr>
              <w:spacing w:after="0"/>
              <w:rPr>
                <w:rFonts w:ascii="Verdana" w:hAnsi="Verdana"/>
                <w:sz w:val="2"/>
                <w:szCs w:val="2"/>
              </w:rPr>
            </w:pPr>
          </w:p>
        </w:tc>
      </w:tr>
      <w:bookmarkEnd w:id="0"/>
      <w:tr w:rsidR="00426863" w:rsidRPr="002901C1" w14:paraId="6616D5A7" w14:textId="77777777" w:rsidTr="006A47F0">
        <w:trPr>
          <w:jc w:val="center"/>
        </w:trPr>
        <w:tc>
          <w:tcPr>
            <w:tcW w:w="1883" w:type="dxa"/>
            <w:gridSpan w:val="3"/>
            <w:tcBorders>
              <w:right w:val="single" w:sz="4" w:space="0" w:color="auto"/>
            </w:tcBorders>
            <w:vAlign w:val="bottom"/>
          </w:tcPr>
          <w:p w14:paraId="5758FCB9" w14:textId="67174481" w:rsidR="003C23DA" w:rsidRDefault="003C23DA" w:rsidP="00D47F07">
            <w:pPr>
              <w:spacing w:after="0"/>
              <w:rPr>
                <w:rFonts w:ascii="Verdana" w:hAnsi="Verdana"/>
                <w:sz w:val="18"/>
                <w:szCs w:val="18"/>
              </w:rPr>
            </w:pPr>
            <w:r>
              <w:rPr>
                <w:rFonts w:ascii="Verdana" w:hAnsi="Verdana"/>
                <w:sz w:val="18"/>
                <w:szCs w:val="18"/>
              </w:rPr>
              <w:t>Activity Leader:</w:t>
            </w:r>
          </w:p>
        </w:tc>
        <w:tc>
          <w:tcPr>
            <w:tcW w:w="3856" w:type="dxa"/>
            <w:gridSpan w:val="11"/>
            <w:tcBorders>
              <w:top w:val="single" w:sz="4" w:space="0" w:color="auto"/>
              <w:left w:val="single" w:sz="4" w:space="0" w:color="auto"/>
              <w:bottom w:val="single" w:sz="4" w:space="0" w:color="auto"/>
              <w:right w:val="single" w:sz="4" w:space="0" w:color="auto"/>
            </w:tcBorders>
            <w:vAlign w:val="bottom"/>
          </w:tcPr>
          <w:p w14:paraId="0BE42A70" w14:textId="4D02B479" w:rsidR="003C23DA" w:rsidRPr="002901C1" w:rsidRDefault="003C23DA" w:rsidP="00D47F07">
            <w:pPr>
              <w:spacing w:after="0"/>
              <w:rPr>
                <w:rFonts w:ascii="Verdana" w:hAnsi="Verdana"/>
                <w:sz w:val="18"/>
                <w:szCs w:val="18"/>
              </w:rPr>
            </w:pPr>
          </w:p>
        </w:tc>
        <w:tc>
          <w:tcPr>
            <w:tcW w:w="1616" w:type="dxa"/>
            <w:gridSpan w:val="4"/>
            <w:tcBorders>
              <w:left w:val="single" w:sz="4" w:space="0" w:color="auto"/>
              <w:right w:val="single" w:sz="4" w:space="0" w:color="auto"/>
            </w:tcBorders>
            <w:vAlign w:val="bottom"/>
          </w:tcPr>
          <w:p w14:paraId="4B3CCD60" w14:textId="77777777" w:rsidR="003C23DA" w:rsidRPr="002901C1" w:rsidRDefault="003C23DA" w:rsidP="00D47F07">
            <w:pPr>
              <w:spacing w:after="0"/>
              <w:jc w:val="right"/>
              <w:rPr>
                <w:rFonts w:ascii="Verdana" w:hAnsi="Verdana"/>
                <w:sz w:val="18"/>
                <w:szCs w:val="18"/>
              </w:rPr>
            </w:pPr>
            <w:r>
              <w:rPr>
                <w:rFonts w:ascii="Verdana" w:hAnsi="Verdana"/>
                <w:sz w:val="18"/>
                <w:szCs w:val="18"/>
              </w:rPr>
              <w:t>Tel No:</w:t>
            </w:r>
          </w:p>
        </w:tc>
        <w:tc>
          <w:tcPr>
            <w:tcW w:w="3526" w:type="dxa"/>
            <w:gridSpan w:val="10"/>
            <w:tcBorders>
              <w:top w:val="single" w:sz="4" w:space="0" w:color="auto"/>
              <w:left w:val="single" w:sz="4" w:space="0" w:color="auto"/>
              <w:bottom w:val="single" w:sz="4" w:space="0" w:color="auto"/>
              <w:right w:val="single" w:sz="4" w:space="0" w:color="auto"/>
            </w:tcBorders>
            <w:vAlign w:val="bottom"/>
          </w:tcPr>
          <w:p w14:paraId="769FA8AC" w14:textId="77777777" w:rsidR="003C23DA" w:rsidRPr="002901C1" w:rsidRDefault="003C23DA" w:rsidP="00D47F07">
            <w:pPr>
              <w:spacing w:after="0"/>
              <w:rPr>
                <w:rFonts w:ascii="Verdana" w:hAnsi="Verdana"/>
                <w:sz w:val="18"/>
                <w:szCs w:val="18"/>
              </w:rPr>
            </w:pPr>
          </w:p>
        </w:tc>
      </w:tr>
      <w:tr w:rsidR="003C23DA" w:rsidRPr="002901C1" w14:paraId="09393CE6" w14:textId="77777777" w:rsidTr="00D47F07">
        <w:trPr>
          <w:jc w:val="center"/>
        </w:trPr>
        <w:tc>
          <w:tcPr>
            <w:tcW w:w="10881" w:type="dxa"/>
            <w:gridSpan w:val="28"/>
            <w:vAlign w:val="bottom"/>
          </w:tcPr>
          <w:p w14:paraId="150F5B96" w14:textId="77777777" w:rsidR="003C23DA" w:rsidRPr="001A22CA" w:rsidRDefault="003C23DA" w:rsidP="00D47F07">
            <w:pPr>
              <w:spacing w:after="0"/>
              <w:rPr>
                <w:rFonts w:ascii="Verdana" w:hAnsi="Verdana"/>
                <w:sz w:val="2"/>
                <w:szCs w:val="2"/>
              </w:rPr>
            </w:pPr>
          </w:p>
        </w:tc>
      </w:tr>
      <w:tr w:rsidR="00426863" w:rsidRPr="002901C1" w14:paraId="104943B2" w14:textId="77777777" w:rsidTr="00426863">
        <w:trPr>
          <w:jc w:val="center"/>
        </w:trPr>
        <w:tc>
          <w:tcPr>
            <w:tcW w:w="1883" w:type="dxa"/>
            <w:gridSpan w:val="3"/>
            <w:tcBorders>
              <w:right w:val="single" w:sz="4" w:space="0" w:color="auto"/>
            </w:tcBorders>
            <w:vAlign w:val="bottom"/>
          </w:tcPr>
          <w:p w14:paraId="73E1E7E4" w14:textId="77777777" w:rsidR="003C23DA" w:rsidRPr="002901C1" w:rsidRDefault="003C23DA" w:rsidP="00D47F07">
            <w:pPr>
              <w:spacing w:after="0"/>
              <w:jc w:val="right"/>
              <w:rPr>
                <w:rFonts w:ascii="Verdana" w:hAnsi="Verdana"/>
                <w:sz w:val="18"/>
                <w:szCs w:val="18"/>
              </w:rPr>
            </w:pPr>
            <w:r>
              <w:rPr>
                <w:rFonts w:ascii="Verdana" w:hAnsi="Verdana"/>
                <w:sz w:val="18"/>
                <w:szCs w:val="18"/>
              </w:rPr>
              <w:t>Cell:</w:t>
            </w:r>
          </w:p>
        </w:tc>
        <w:tc>
          <w:tcPr>
            <w:tcW w:w="2637" w:type="dxa"/>
            <w:gridSpan w:val="6"/>
            <w:tcBorders>
              <w:top w:val="single" w:sz="4" w:space="0" w:color="auto"/>
              <w:left w:val="single" w:sz="4" w:space="0" w:color="auto"/>
              <w:bottom w:val="single" w:sz="4" w:space="0" w:color="auto"/>
              <w:right w:val="single" w:sz="4" w:space="0" w:color="auto"/>
            </w:tcBorders>
            <w:vAlign w:val="bottom"/>
          </w:tcPr>
          <w:p w14:paraId="3C8A19B4" w14:textId="77777777" w:rsidR="003C23DA" w:rsidRPr="002901C1" w:rsidRDefault="003C23DA" w:rsidP="00D47F07">
            <w:pPr>
              <w:spacing w:after="0"/>
              <w:rPr>
                <w:rFonts w:ascii="Verdana" w:hAnsi="Verdana"/>
                <w:sz w:val="18"/>
                <w:szCs w:val="18"/>
              </w:rPr>
            </w:pPr>
          </w:p>
        </w:tc>
        <w:tc>
          <w:tcPr>
            <w:tcW w:w="744" w:type="dxa"/>
            <w:gridSpan w:val="2"/>
            <w:tcBorders>
              <w:left w:val="single" w:sz="4" w:space="0" w:color="auto"/>
              <w:right w:val="single" w:sz="4" w:space="0" w:color="auto"/>
            </w:tcBorders>
            <w:vAlign w:val="bottom"/>
          </w:tcPr>
          <w:p w14:paraId="1908DC3E" w14:textId="77777777" w:rsidR="003C23DA" w:rsidRPr="002901C1" w:rsidRDefault="003C23DA" w:rsidP="00D47F07">
            <w:pPr>
              <w:spacing w:after="0"/>
              <w:jc w:val="right"/>
              <w:rPr>
                <w:rFonts w:ascii="Verdana" w:hAnsi="Verdana"/>
                <w:sz w:val="18"/>
                <w:szCs w:val="18"/>
              </w:rPr>
            </w:pPr>
            <w:r w:rsidRPr="002901C1">
              <w:rPr>
                <w:rFonts w:ascii="Verdana" w:hAnsi="Verdana"/>
                <w:sz w:val="18"/>
                <w:szCs w:val="18"/>
              </w:rPr>
              <w:t>Email:</w:t>
            </w:r>
          </w:p>
        </w:tc>
        <w:tc>
          <w:tcPr>
            <w:tcW w:w="5617" w:type="dxa"/>
            <w:gridSpan w:val="17"/>
            <w:tcBorders>
              <w:top w:val="single" w:sz="4" w:space="0" w:color="auto"/>
              <w:left w:val="single" w:sz="4" w:space="0" w:color="auto"/>
              <w:bottom w:val="single" w:sz="4" w:space="0" w:color="auto"/>
              <w:right w:val="single" w:sz="4" w:space="0" w:color="auto"/>
            </w:tcBorders>
            <w:vAlign w:val="bottom"/>
          </w:tcPr>
          <w:p w14:paraId="03F605CD" w14:textId="77777777" w:rsidR="003C23DA" w:rsidRPr="002901C1" w:rsidRDefault="003C23DA" w:rsidP="00D47F07">
            <w:pPr>
              <w:spacing w:after="0"/>
              <w:rPr>
                <w:rFonts w:ascii="Verdana" w:hAnsi="Verdana"/>
                <w:sz w:val="18"/>
                <w:szCs w:val="18"/>
              </w:rPr>
            </w:pPr>
          </w:p>
        </w:tc>
      </w:tr>
      <w:tr w:rsidR="003C23DA" w:rsidRPr="002901C1" w14:paraId="2E6308D4" w14:textId="77777777" w:rsidTr="00D47F07">
        <w:trPr>
          <w:jc w:val="center"/>
        </w:trPr>
        <w:tc>
          <w:tcPr>
            <w:tcW w:w="10881" w:type="dxa"/>
            <w:gridSpan w:val="28"/>
            <w:vAlign w:val="bottom"/>
          </w:tcPr>
          <w:p w14:paraId="65B6BC4F" w14:textId="77777777" w:rsidR="003C23DA" w:rsidRPr="001A22CA" w:rsidRDefault="003C23DA" w:rsidP="00D47F07">
            <w:pPr>
              <w:spacing w:after="0"/>
              <w:rPr>
                <w:rFonts w:ascii="Verdana" w:hAnsi="Verdana"/>
                <w:sz w:val="2"/>
                <w:szCs w:val="2"/>
              </w:rPr>
            </w:pPr>
          </w:p>
        </w:tc>
      </w:tr>
      <w:tr w:rsidR="003C23DA" w:rsidRPr="002901C1" w14:paraId="7E3A1670" w14:textId="77777777" w:rsidTr="00426863">
        <w:trPr>
          <w:jc w:val="center"/>
        </w:trPr>
        <w:tc>
          <w:tcPr>
            <w:tcW w:w="1585" w:type="dxa"/>
            <w:tcBorders>
              <w:right w:val="single" w:sz="4" w:space="0" w:color="auto"/>
            </w:tcBorders>
            <w:vAlign w:val="bottom"/>
          </w:tcPr>
          <w:p w14:paraId="0DECAF53" w14:textId="6549DC26" w:rsidR="003C23DA" w:rsidRPr="002901C1" w:rsidRDefault="003C23DA" w:rsidP="003C23DA">
            <w:pPr>
              <w:spacing w:after="0"/>
              <w:rPr>
                <w:rFonts w:ascii="Verdana" w:hAnsi="Verdana"/>
                <w:sz w:val="18"/>
                <w:szCs w:val="18"/>
              </w:rPr>
            </w:pPr>
            <w:r>
              <w:rPr>
                <w:rFonts w:ascii="Verdana" w:hAnsi="Verdana"/>
                <w:sz w:val="18"/>
                <w:szCs w:val="18"/>
              </w:rPr>
              <w:t>Activity:</w:t>
            </w:r>
          </w:p>
        </w:tc>
        <w:tc>
          <w:tcPr>
            <w:tcW w:w="9296" w:type="dxa"/>
            <w:gridSpan w:val="27"/>
            <w:tcBorders>
              <w:top w:val="single" w:sz="4" w:space="0" w:color="auto"/>
              <w:left w:val="single" w:sz="4" w:space="0" w:color="auto"/>
              <w:bottom w:val="single" w:sz="4" w:space="0" w:color="auto"/>
              <w:right w:val="single" w:sz="4" w:space="0" w:color="auto"/>
            </w:tcBorders>
            <w:vAlign w:val="bottom"/>
          </w:tcPr>
          <w:p w14:paraId="43891D69" w14:textId="7BD27440" w:rsidR="003C23DA" w:rsidRPr="002901C1" w:rsidRDefault="003C23DA" w:rsidP="003C23DA">
            <w:pPr>
              <w:spacing w:after="0"/>
              <w:rPr>
                <w:rFonts w:ascii="Verdana" w:hAnsi="Verdana"/>
                <w:sz w:val="18"/>
                <w:szCs w:val="18"/>
              </w:rPr>
            </w:pPr>
          </w:p>
        </w:tc>
      </w:tr>
      <w:tr w:rsidR="003C23DA" w:rsidRPr="002901C1" w14:paraId="30412836" w14:textId="77777777" w:rsidTr="00D47F07">
        <w:trPr>
          <w:jc w:val="center"/>
        </w:trPr>
        <w:tc>
          <w:tcPr>
            <w:tcW w:w="10881" w:type="dxa"/>
            <w:gridSpan w:val="28"/>
            <w:vAlign w:val="bottom"/>
          </w:tcPr>
          <w:p w14:paraId="6A85F627" w14:textId="77777777" w:rsidR="003C23DA" w:rsidRPr="001A22CA" w:rsidRDefault="003C23DA" w:rsidP="00D47F07">
            <w:pPr>
              <w:spacing w:after="0"/>
              <w:rPr>
                <w:rFonts w:ascii="Verdana" w:hAnsi="Verdana"/>
                <w:sz w:val="2"/>
                <w:szCs w:val="2"/>
              </w:rPr>
            </w:pPr>
          </w:p>
        </w:tc>
      </w:tr>
      <w:tr w:rsidR="00426863" w:rsidRPr="002901C1" w14:paraId="3FE6A9C2" w14:textId="77777777" w:rsidTr="00426863">
        <w:trPr>
          <w:jc w:val="center"/>
        </w:trPr>
        <w:tc>
          <w:tcPr>
            <w:tcW w:w="1654" w:type="dxa"/>
            <w:gridSpan w:val="2"/>
            <w:tcBorders>
              <w:right w:val="single" w:sz="4" w:space="0" w:color="auto"/>
            </w:tcBorders>
            <w:vAlign w:val="bottom"/>
          </w:tcPr>
          <w:p w14:paraId="72FBBEB0" w14:textId="519FF0C8" w:rsidR="00426863" w:rsidRPr="00426863" w:rsidRDefault="00426863" w:rsidP="00D47F07">
            <w:pPr>
              <w:spacing w:after="0"/>
              <w:rPr>
                <w:rFonts w:ascii="Verdana" w:hAnsi="Verdana"/>
                <w:sz w:val="18"/>
                <w:szCs w:val="18"/>
              </w:rPr>
            </w:pPr>
            <w:r>
              <w:rPr>
                <w:rFonts w:ascii="Verdana" w:hAnsi="Verdana"/>
                <w:sz w:val="18"/>
                <w:szCs w:val="18"/>
              </w:rPr>
              <w:t>Start Time/Date:</w:t>
            </w:r>
          </w:p>
        </w:tc>
        <w:tc>
          <w:tcPr>
            <w:tcW w:w="2197" w:type="dxa"/>
            <w:gridSpan w:val="4"/>
            <w:tcBorders>
              <w:top w:val="single" w:sz="4" w:space="0" w:color="auto"/>
              <w:left w:val="single" w:sz="4" w:space="0" w:color="auto"/>
              <w:bottom w:val="single" w:sz="4" w:space="0" w:color="auto"/>
              <w:right w:val="single" w:sz="4" w:space="0" w:color="auto"/>
            </w:tcBorders>
            <w:vAlign w:val="bottom"/>
          </w:tcPr>
          <w:p w14:paraId="3ECF5043" w14:textId="53C2A379" w:rsidR="00426863" w:rsidRPr="00426863" w:rsidRDefault="00426863" w:rsidP="00D47F07">
            <w:pPr>
              <w:spacing w:after="0"/>
              <w:rPr>
                <w:rFonts w:ascii="Verdana" w:hAnsi="Verdana"/>
                <w:sz w:val="18"/>
                <w:szCs w:val="18"/>
              </w:rPr>
            </w:pPr>
          </w:p>
        </w:tc>
        <w:tc>
          <w:tcPr>
            <w:tcW w:w="205" w:type="dxa"/>
            <w:tcBorders>
              <w:left w:val="single" w:sz="4" w:space="0" w:color="auto"/>
              <w:right w:val="single" w:sz="4" w:space="0" w:color="auto"/>
            </w:tcBorders>
            <w:vAlign w:val="bottom"/>
          </w:tcPr>
          <w:p w14:paraId="3246EA97" w14:textId="7A70A449" w:rsidR="00426863" w:rsidRPr="00426863" w:rsidRDefault="001E67CC" w:rsidP="00D47F07">
            <w:pPr>
              <w:spacing w:after="0"/>
              <w:rPr>
                <w:rFonts w:ascii="Verdana" w:hAnsi="Verdana"/>
                <w:sz w:val="18"/>
                <w:szCs w:val="18"/>
              </w:rPr>
            </w:pPr>
            <w:r>
              <w:rPr>
                <w:rFonts w:ascii="Verdana" w:hAnsi="Verdana"/>
                <w:sz w:val="18"/>
                <w:szCs w:val="18"/>
              </w:rPr>
              <w:t>/</w:t>
            </w:r>
          </w:p>
        </w:tc>
        <w:tc>
          <w:tcPr>
            <w:tcW w:w="1355" w:type="dxa"/>
            <w:gridSpan w:val="5"/>
            <w:tcBorders>
              <w:top w:val="single" w:sz="4" w:space="0" w:color="auto"/>
              <w:left w:val="single" w:sz="4" w:space="0" w:color="auto"/>
              <w:bottom w:val="single" w:sz="4" w:space="0" w:color="auto"/>
              <w:right w:val="single" w:sz="4" w:space="0" w:color="auto"/>
            </w:tcBorders>
            <w:vAlign w:val="bottom"/>
          </w:tcPr>
          <w:p w14:paraId="65A26AEF" w14:textId="6D064C45" w:rsidR="00426863" w:rsidRPr="00426863" w:rsidRDefault="00426863" w:rsidP="00D47F07">
            <w:pPr>
              <w:spacing w:after="0"/>
              <w:rPr>
                <w:rFonts w:ascii="Verdana" w:hAnsi="Verdana"/>
                <w:sz w:val="18"/>
                <w:szCs w:val="18"/>
              </w:rPr>
            </w:pPr>
          </w:p>
        </w:tc>
        <w:tc>
          <w:tcPr>
            <w:tcW w:w="1550" w:type="dxa"/>
            <w:gridSpan w:val="5"/>
            <w:tcBorders>
              <w:left w:val="single" w:sz="4" w:space="0" w:color="auto"/>
              <w:right w:val="single" w:sz="4" w:space="0" w:color="auto"/>
            </w:tcBorders>
            <w:vAlign w:val="bottom"/>
          </w:tcPr>
          <w:p w14:paraId="22ED48FD" w14:textId="7FA624CB" w:rsidR="00426863" w:rsidRPr="00426863" w:rsidRDefault="00426863" w:rsidP="00426863">
            <w:pPr>
              <w:spacing w:after="0"/>
              <w:jc w:val="right"/>
              <w:rPr>
                <w:rFonts w:ascii="Verdana" w:hAnsi="Verdana"/>
                <w:sz w:val="18"/>
                <w:szCs w:val="18"/>
              </w:rPr>
            </w:pPr>
            <w:r>
              <w:rPr>
                <w:rFonts w:ascii="Verdana" w:hAnsi="Verdana"/>
                <w:sz w:val="18"/>
                <w:szCs w:val="18"/>
              </w:rPr>
              <w:t>End Date/Time:</w:t>
            </w:r>
          </w:p>
        </w:tc>
        <w:tc>
          <w:tcPr>
            <w:tcW w:w="2399" w:type="dxa"/>
            <w:gridSpan w:val="6"/>
            <w:tcBorders>
              <w:top w:val="single" w:sz="4" w:space="0" w:color="auto"/>
              <w:left w:val="single" w:sz="4" w:space="0" w:color="auto"/>
              <w:bottom w:val="single" w:sz="4" w:space="0" w:color="auto"/>
              <w:right w:val="single" w:sz="4" w:space="0" w:color="auto"/>
            </w:tcBorders>
            <w:vAlign w:val="bottom"/>
          </w:tcPr>
          <w:p w14:paraId="0415D68C" w14:textId="25A8E1D0" w:rsidR="00426863" w:rsidRPr="00426863" w:rsidRDefault="00426863" w:rsidP="00D47F07">
            <w:pPr>
              <w:spacing w:after="0"/>
              <w:rPr>
                <w:rFonts w:ascii="Verdana" w:hAnsi="Verdana"/>
                <w:sz w:val="18"/>
                <w:szCs w:val="18"/>
              </w:rPr>
            </w:pPr>
          </w:p>
        </w:tc>
        <w:tc>
          <w:tcPr>
            <w:tcW w:w="165" w:type="dxa"/>
            <w:tcBorders>
              <w:left w:val="single" w:sz="4" w:space="0" w:color="auto"/>
              <w:right w:val="single" w:sz="4" w:space="0" w:color="auto"/>
            </w:tcBorders>
            <w:vAlign w:val="bottom"/>
          </w:tcPr>
          <w:p w14:paraId="54D47B05" w14:textId="4E5B8C24" w:rsidR="00426863" w:rsidRPr="00426863" w:rsidRDefault="001E67CC" w:rsidP="00D47F07">
            <w:pPr>
              <w:spacing w:after="0"/>
              <w:rPr>
                <w:rFonts w:ascii="Verdana" w:hAnsi="Verdana"/>
                <w:sz w:val="18"/>
                <w:szCs w:val="18"/>
              </w:rPr>
            </w:pPr>
            <w:r>
              <w:rPr>
                <w:rFonts w:ascii="Verdana" w:hAnsi="Verdana"/>
                <w:sz w:val="18"/>
                <w:szCs w:val="18"/>
              </w:rPr>
              <w:t>/</w:t>
            </w:r>
          </w:p>
        </w:tc>
        <w:tc>
          <w:tcPr>
            <w:tcW w:w="1356" w:type="dxa"/>
            <w:gridSpan w:val="4"/>
            <w:tcBorders>
              <w:top w:val="single" w:sz="4" w:space="0" w:color="auto"/>
              <w:left w:val="single" w:sz="4" w:space="0" w:color="auto"/>
              <w:bottom w:val="single" w:sz="4" w:space="0" w:color="auto"/>
              <w:right w:val="single" w:sz="4" w:space="0" w:color="auto"/>
            </w:tcBorders>
            <w:vAlign w:val="bottom"/>
          </w:tcPr>
          <w:p w14:paraId="05E1BB9A" w14:textId="5AEBAE05" w:rsidR="00426863" w:rsidRPr="00426863" w:rsidRDefault="00426863" w:rsidP="00D47F07">
            <w:pPr>
              <w:spacing w:after="0"/>
              <w:rPr>
                <w:rFonts w:ascii="Verdana" w:hAnsi="Verdana"/>
                <w:sz w:val="18"/>
                <w:szCs w:val="18"/>
              </w:rPr>
            </w:pPr>
          </w:p>
        </w:tc>
      </w:tr>
      <w:tr w:rsidR="00426863" w:rsidRPr="00426863" w14:paraId="212718A3" w14:textId="77777777" w:rsidTr="00426863">
        <w:trPr>
          <w:jc w:val="center"/>
        </w:trPr>
        <w:tc>
          <w:tcPr>
            <w:tcW w:w="1654" w:type="dxa"/>
            <w:gridSpan w:val="2"/>
            <w:vAlign w:val="bottom"/>
          </w:tcPr>
          <w:p w14:paraId="56B7BDD7" w14:textId="77777777" w:rsidR="00426863" w:rsidRPr="00426863" w:rsidRDefault="00426863" w:rsidP="00D47F07">
            <w:pPr>
              <w:spacing w:after="0"/>
              <w:rPr>
                <w:rFonts w:ascii="Verdana" w:hAnsi="Verdana"/>
                <w:sz w:val="4"/>
                <w:szCs w:val="4"/>
              </w:rPr>
            </w:pPr>
          </w:p>
        </w:tc>
        <w:tc>
          <w:tcPr>
            <w:tcW w:w="2197" w:type="dxa"/>
            <w:gridSpan w:val="4"/>
            <w:vAlign w:val="bottom"/>
          </w:tcPr>
          <w:p w14:paraId="61FACC7A" w14:textId="77777777" w:rsidR="00426863" w:rsidRPr="00426863" w:rsidRDefault="00426863" w:rsidP="00D47F07">
            <w:pPr>
              <w:spacing w:after="0"/>
              <w:rPr>
                <w:rFonts w:ascii="Verdana" w:hAnsi="Verdana"/>
                <w:sz w:val="4"/>
                <w:szCs w:val="4"/>
              </w:rPr>
            </w:pPr>
          </w:p>
        </w:tc>
        <w:tc>
          <w:tcPr>
            <w:tcW w:w="205" w:type="dxa"/>
            <w:vAlign w:val="bottom"/>
          </w:tcPr>
          <w:p w14:paraId="6D834952" w14:textId="77777777" w:rsidR="00426863" w:rsidRPr="00426863" w:rsidRDefault="00426863" w:rsidP="00D47F07">
            <w:pPr>
              <w:spacing w:after="0"/>
              <w:rPr>
                <w:rFonts w:ascii="Verdana" w:hAnsi="Verdana"/>
                <w:sz w:val="4"/>
                <w:szCs w:val="4"/>
              </w:rPr>
            </w:pPr>
          </w:p>
        </w:tc>
        <w:tc>
          <w:tcPr>
            <w:tcW w:w="1355" w:type="dxa"/>
            <w:gridSpan w:val="5"/>
            <w:vAlign w:val="bottom"/>
          </w:tcPr>
          <w:p w14:paraId="60A0C94C" w14:textId="77777777" w:rsidR="00426863" w:rsidRPr="00426863" w:rsidRDefault="00426863" w:rsidP="00D47F07">
            <w:pPr>
              <w:spacing w:after="0"/>
              <w:rPr>
                <w:rFonts w:ascii="Verdana" w:hAnsi="Verdana"/>
                <w:sz w:val="4"/>
                <w:szCs w:val="4"/>
              </w:rPr>
            </w:pPr>
          </w:p>
        </w:tc>
        <w:tc>
          <w:tcPr>
            <w:tcW w:w="1550" w:type="dxa"/>
            <w:gridSpan w:val="5"/>
            <w:vAlign w:val="bottom"/>
          </w:tcPr>
          <w:p w14:paraId="135741DA" w14:textId="77777777" w:rsidR="00426863" w:rsidRPr="00426863" w:rsidRDefault="00426863" w:rsidP="00D47F07">
            <w:pPr>
              <w:spacing w:after="0"/>
              <w:rPr>
                <w:rFonts w:ascii="Verdana" w:hAnsi="Verdana"/>
                <w:sz w:val="4"/>
                <w:szCs w:val="4"/>
              </w:rPr>
            </w:pPr>
          </w:p>
        </w:tc>
        <w:tc>
          <w:tcPr>
            <w:tcW w:w="2399" w:type="dxa"/>
            <w:gridSpan w:val="6"/>
            <w:vAlign w:val="bottom"/>
          </w:tcPr>
          <w:p w14:paraId="1586087D" w14:textId="77777777" w:rsidR="00426863" w:rsidRPr="00426863" w:rsidRDefault="00426863" w:rsidP="00D47F07">
            <w:pPr>
              <w:spacing w:after="0"/>
              <w:rPr>
                <w:rFonts w:ascii="Verdana" w:hAnsi="Verdana"/>
                <w:sz w:val="4"/>
                <w:szCs w:val="4"/>
              </w:rPr>
            </w:pPr>
          </w:p>
        </w:tc>
        <w:tc>
          <w:tcPr>
            <w:tcW w:w="165" w:type="dxa"/>
            <w:vAlign w:val="bottom"/>
          </w:tcPr>
          <w:p w14:paraId="5200510A" w14:textId="77777777" w:rsidR="00426863" w:rsidRPr="00426863" w:rsidRDefault="00426863" w:rsidP="00D47F07">
            <w:pPr>
              <w:spacing w:after="0"/>
              <w:rPr>
                <w:rFonts w:ascii="Verdana" w:hAnsi="Verdana"/>
                <w:sz w:val="4"/>
                <w:szCs w:val="4"/>
              </w:rPr>
            </w:pPr>
          </w:p>
        </w:tc>
        <w:tc>
          <w:tcPr>
            <w:tcW w:w="1356" w:type="dxa"/>
            <w:gridSpan w:val="4"/>
            <w:vAlign w:val="bottom"/>
          </w:tcPr>
          <w:p w14:paraId="7131DE39" w14:textId="77777777" w:rsidR="00426863" w:rsidRPr="00426863" w:rsidRDefault="00426863" w:rsidP="00D47F07">
            <w:pPr>
              <w:spacing w:after="0"/>
              <w:rPr>
                <w:rFonts w:ascii="Verdana" w:hAnsi="Verdana"/>
                <w:sz w:val="4"/>
                <w:szCs w:val="4"/>
              </w:rPr>
            </w:pPr>
          </w:p>
        </w:tc>
      </w:tr>
      <w:tr w:rsidR="00426863" w:rsidRPr="002901C1" w14:paraId="01B2EADC" w14:textId="77777777" w:rsidTr="00426863">
        <w:trPr>
          <w:jc w:val="center"/>
        </w:trPr>
        <w:tc>
          <w:tcPr>
            <w:tcW w:w="1654" w:type="dxa"/>
            <w:gridSpan w:val="2"/>
            <w:tcBorders>
              <w:right w:val="single" w:sz="4" w:space="0" w:color="auto"/>
            </w:tcBorders>
            <w:vAlign w:val="bottom"/>
          </w:tcPr>
          <w:p w14:paraId="01B37A93" w14:textId="5B5BA6A5" w:rsidR="00426863" w:rsidRPr="00426863" w:rsidRDefault="00426863" w:rsidP="00D47F07">
            <w:pPr>
              <w:spacing w:after="0"/>
              <w:rPr>
                <w:rFonts w:ascii="Verdana" w:hAnsi="Verdana"/>
                <w:sz w:val="18"/>
                <w:szCs w:val="18"/>
              </w:rPr>
            </w:pPr>
            <w:r>
              <w:rPr>
                <w:rFonts w:ascii="Verdana" w:hAnsi="Verdana"/>
                <w:sz w:val="18"/>
                <w:szCs w:val="18"/>
              </w:rPr>
              <w:t>No of Campsites:</w:t>
            </w:r>
          </w:p>
        </w:tc>
        <w:tc>
          <w:tcPr>
            <w:tcW w:w="648" w:type="dxa"/>
            <w:gridSpan w:val="2"/>
            <w:tcBorders>
              <w:top w:val="single" w:sz="4" w:space="0" w:color="auto"/>
              <w:left w:val="single" w:sz="4" w:space="0" w:color="auto"/>
              <w:bottom w:val="single" w:sz="4" w:space="0" w:color="auto"/>
              <w:right w:val="single" w:sz="4" w:space="0" w:color="auto"/>
            </w:tcBorders>
            <w:vAlign w:val="bottom"/>
          </w:tcPr>
          <w:p w14:paraId="5D71FA85" w14:textId="77777777" w:rsidR="00426863" w:rsidRPr="00426863" w:rsidRDefault="00426863" w:rsidP="00D47F07">
            <w:pPr>
              <w:spacing w:after="0"/>
              <w:rPr>
                <w:rFonts w:ascii="Verdana" w:hAnsi="Verdana"/>
                <w:sz w:val="18"/>
                <w:szCs w:val="18"/>
              </w:rPr>
            </w:pPr>
          </w:p>
        </w:tc>
        <w:tc>
          <w:tcPr>
            <w:tcW w:w="987" w:type="dxa"/>
            <w:tcBorders>
              <w:left w:val="single" w:sz="4" w:space="0" w:color="auto"/>
              <w:right w:val="single" w:sz="4" w:space="0" w:color="auto"/>
            </w:tcBorders>
            <w:vAlign w:val="bottom"/>
          </w:tcPr>
          <w:p w14:paraId="78A4A518" w14:textId="3E8703AD" w:rsidR="00426863" w:rsidRPr="00426863" w:rsidRDefault="00426863" w:rsidP="00D47F07">
            <w:pPr>
              <w:spacing w:after="0"/>
              <w:rPr>
                <w:rFonts w:ascii="Verdana" w:hAnsi="Verdana"/>
                <w:sz w:val="18"/>
                <w:szCs w:val="18"/>
              </w:rPr>
            </w:pPr>
            <w:r>
              <w:rPr>
                <w:rFonts w:ascii="Verdana" w:hAnsi="Verdana"/>
                <w:sz w:val="18"/>
                <w:szCs w:val="18"/>
              </w:rPr>
              <w:t>Cub Hut:</w:t>
            </w:r>
          </w:p>
        </w:tc>
        <w:tc>
          <w:tcPr>
            <w:tcW w:w="864" w:type="dxa"/>
            <w:gridSpan w:val="3"/>
            <w:tcBorders>
              <w:top w:val="single" w:sz="4" w:space="0" w:color="auto"/>
              <w:left w:val="single" w:sz="4" w:space="0" w:color="auto"/>
              <w:bottom w:val="single" w:sz="4" w:space="0" w:color="auto"/>
              <w:right w:val="single" w:sz="4" w:space="0" w:color="auto"/>
            </w:tcBorders>
            <w:vAlign w:val="bottom"/>
          </w:tcPr>
          <w:p w14:paraId="5F5E8653" w14:textId="1E7FDE45" w:rsidR="00426863" w:rsidRPr="00426863" w:rsidRDefault="00426863" w:rsidP="00D47F07">
            <w:pPr>
              <w:spacing w:after="0"/>
              <w:rPr>
                <w:rFonts w:ascii="Verdana" w:hAnsi="Verdana"/>
                <w:sz w:val="18"/>
                <w:szCs w:val="18"/>
              </w:rPr>
            </w:pPr>
          </w:p>
        </w:tc>
        <w:tc>
          <w:tcPr>
            <w:tcW w:w="853" w:type="dxa"/>
            <w:gridSpan w:val="2"/>
            <w:tcBorders>
              <w:left w:val="single" w:sz="4" w:space="0" w:color="auto"/>
              <w:right w:val="single" w:sz="4" w:space="0" w:color="auto"/>
            </w:tcBorders>
            <w:vAlign w:val="bottom"/>
          </w:tcPr>
          <w:p w14:paraId="4853FAB0" w14:textId="1BBD6C42" w:rsidR="00426863" w:rsidRPr="00426863" w:rsidRDefault="00426863" w:rsidP="00D47F07">
            <w:pPr>
              <w:spacing w:after="0"/>
              <w:rPr>
                <w:rFonts w:ascii="Verdana" w:hAnsi="Verdana"/>
                <w:sz w:val="18"/>
                <w:szCs w:val="18"/>
              </w:rPr>
            </w:pPr>
            <w:r>
              <w:rPr>
                <w:rFonts w:ascii="Verdana" w:hAnsi="Verdana"/>
                <w:sz w:val="18"/>
                <w:szCs w:val="18"/>
              </w:rPr>
              <w:t>Chapel:</w:t>
            </w:r>
          </w:p>
        </w:tc>
        <w:tc>
          <w:tcPr>
            <w:tcW w:w="707" w:type="dxa"/>
            <w:gridSpan w:val="3"/>
            <w:tcBorders>
              <w:top w:val="single" w:sz="4" w:space="0" w:color="auto"/>
              <w:left w:val="single" w:sz="4" w:space="0" w:color="auto"/>
              <w:bottom w:val="single" w:sz="4" w:space="0" w:color="auto"/>
              <w:right w:val="single" w:sz="4" w:space="0" w:color="auto"/>
            </w:tcBorders>
            <w:vAlign w:val="bottom"/>
          </w:tcPr>
          <w:p w14:paraId="58C5184A" w14:textId="3203E32F" w:rsidR="00426863" w:rsidRPr="00426863" w:rsidRDefault="00426863" w:rsidP="00D47F07">
            <w:pPr>
              <w:spacing w:after="0"/>
              <w:rPr>
                <w:rFonts w:ascii="Verdana" w:hAnsi="Verdana"/>
                <w:sz w:val="18"/>
                <w:szCs w:val="18"/>
              </w:rPr>
            </w:pPr>
          </w:p>
        </w:tc>
        <w:tc>
          <w:tcPr>
            <w:tcW w:w="711" w:type="dxa"/>
            <w:gridSpan w:val="3"/>
            <w:tcBorders>
              <w:left w:val="single" w:sz="4" w:space="0" w:color="auto"/>
              <w:right w:val="single" w:sz="4" w:space="0" w:color="auto"/>
            </w:tcBorders>
            <w:vAlign w:val="bottom"/>
          </w:tcPr>
          <w:p w14:paraId="1C41AD5F" w14:textId="72416510" w:rsidR="00426863" w:rsidRPr="00426863" w:rsidRDefault="00426863" w:rsidP="00D47F07">
            <w:pPr>
              <w:spacing w:after="0"/>
              <w:rPr>
                <w:rFonts w:ascii="Verdana" w:hAnsi="Verdana"/>
                <w:sz w:val="18"/>
                <w:szCs w:val="18"/>
              </w:rPr>
            </w:pPr>
            <w:r>
              <w:rPr>
                <w:rFonts w:ascii="Verdana" w:hAnsi="Verdana"/>
                <w:sz w:val="18"/>
                <w:szCs w:val="18"/>
              </w:rPr>
              <w:t>Time:</w:t>
            </w:r>
          </w:p>
        </w:tc>
        <w:tc>
          <w:tcPr>
            <w:tcW w:w="992" w:type="dxa"/>
            <w:gridSpan w:val="3"/>
            <w:tcBorders>
              <w:top w:val="single" w:sz="4" w:space="0" w:color="auto"/>
              <w:left w:val="single" w:sz="4" w:space="0" w:color="auto"/>
              <w:bottom w:val="single" w:sz="4" w:space="0" w:color="auto"/>
              <w:right w:val="single" w:sz="4" w:space="0" w:color="auto"/>
            </w:tcBorders>
            <w:vAlign w:val="bottom"/>
          </w:tcPr>
          <w:p w14:paraId="45107D73" w14:textId="77777777" w:rsidR="00426863" w:rsidRPr="00426863" w:rsidRDefault="00426863" w:rsidP="00D47F07">
            <w:pPr>
              <w:spacing w:after="0"/>
              <w:rPr>
                <w:rFonts w:ascii="Verdana" w:hAnsi="Verdana"/>
                <w:sz w:val="18"/>
                <w:szCs w:val="18"/>
              </w:rPr>
            </w:pPr>
          </w:p>
        </w:tc>
        <w:tc>
          <w:tcPr>
            <w:tcW w:w="992" w:type="dxa"/>
            <w:tcBorders>
              <w:left w:val="single" w:sz="4" w:space="0" w:color="auto"/>
              <w:right w:val="single" w:sz="4" w:space="0" w:color="auto"/>
            </w:tcBorders>
            <w:vAlign w:val="bottom"/>
          </w:tcPr>
          <w:p w14:paraId="24A98237" w14:textId="0D27EF0E" w:rsidR="00426863" w:rsidRPr="00426863" w:rsidRDefault="00426863" w:rsidP="00D47F07">
            <w:pPr>
              <w:spacing w:after="0"/>
              <w:rPr>
                <w:rFonts w:ascii="Verdana" w:hAnsi="Verdana"/>
                <w:sz w:val="18"/>
                <w:szCs w:val="18"/>
              </w:rPr>
            </w:pPr>
            <w:r>
              <w:rPr>
                <w:rFonts w:ascii="Verdana" w:hAnsi="Verdana"/>
                <w:sz w:val="18"/>
                <w:szCs w:val="18"/>
              </w:rPr>
              <w:t>Campfire:</w:t>
            </w:r>
          </w:p>
        </w:tc>
        <w:tc>
          <w:tcPr>
            <w:tcW w:w="711" w:type="dxa"/>
            <w:gridSpan w:val="2"/>
            <w:tcBorders>
              <w:top w:val="single" w:sz="4" w:space="0" w:color="auto"/>
              <w:left w:val="single" w:sz="4" w:space="0" w:color="auto"/>
              <w:bottom w:val="single" w:sz="4" w:space="0" w:color="auto"/>
              <w:right w:val="single" w:sz="4" w:space="0" w:color="auto"/>
            </w:tcBorders>
            <w:vAlign w:val="bottom"/>
          </w:tcPr>
          <w:p w14:paraId="238A7969" w14:textId="64FD1C27" w:rsidR="00426863" w:rsidRPr="00426863" w:rsidRDefault="00426863" w:rsidP="00D47F07">
            <w:pPr>
              <w:spacing w:after="0"/>
              <w:rPr>
                <w:rFonts w:ascii="Verdana" w:hAnsi="Verdana"/>
                <w:sz w:val="18"/>
                <w:szCs w:val="18"/>
              </w:rPr>
            </w:pPr>
          </w:p>
        </w:tc>
        <w:tc>
          <w:tcPr>
            <w:tcW w:w="708" w:type="dxa"/>
            <w:gridSpan w:val="4"/>
            <w:tcBorders>
              <w:left w:val="single" w:sz="4" w:space="0" w:color="auto"/>
              <w:right w:val="single" w:sz="4" w:space="0" w:color="auto"/>
            </w:tcBorders>
            <w:vAlign w:val="bottom"/>
          </w:tcPr>
          <w:p w14:paraId="126082BF" w14:textId="30564CF7" w:rsidR="00426863" w:rsidRPr="00426863" w:rsidRDefault="00426863" w:rsidP="00D47F07">
            <w:pPr>
              <w:spacing w:after="0"/>
              <w:rPr>
                <w:rFonts w:ascii="Verdana" w:hAnsi="Verdana"/>
                <w:sz w:val="18"/>
                <w:szCs w:val="18"/>
              </w:rPr>
            </w:pPr>
            <w:r>
              <w:rPr>
                <w:rFonts w:ascii="Verdana" w:hAnsi="Verdana"/>
                <w:sz w:val="18"/>
                <w:szCs w:val="18"/>
              </w:rPr>
              <w:t>Time:</w:t>
            </w:r>
          </w:p>
        </w:tc>
        <w:tc>
          <w:tcPr>
            <w:tcW w:w="1054" w:type="dxa"/>
            <w:gridSpan w:val="2"/>
            <w:tcBorders>
              <w:top w:val="single" w:sz="4" w:space="0" w:color="auto"/>
              <w:left w:val="single" w:sz="4" w:space="0" w:color="auto"/>
              <w:bottom w:val="single" w:sz="4" w:space="0" w:color="auto"/>
              <w:right w:val="single" w:sz="4" w:space="0" w:color="auto"/>
            </w:tcBorders>
            <w:vAlign w:val="bottom"/>
          </w:tcPr>
          <w:p w14:paraId="4BD9E855" w14:textId="0522CFCC" w:rsidR="00426863" w:rsidRPr="00426863" w:rsidRDefault="00426863" w:rsidP="00D47F07">
            <w:pPr>
              <w:spacing w:after="0"/>
              <w:rPr>
                <w:rFonts w:ascii="Verdana" w:hAnsi="Verdana"/>
                <w:sz w:val="18"/>
                <w:szCs w:val="18"/>
              </w:rPr>
            </w:pPr>
          </w:p>
        </w:tc>
      </w:tr>
      <w:tr w:rsidR="00426863" w:rsidRPr="00426863" w14:paraId="72EDBD62" w14:textId="77777777" w:rsidTr="00426863">
        <w:trPr>
          <w:jc w:val="center"/>
        </w:trPr>
        <w:tc>
          <w:tcPr>
            <w:tcW w:w="1654" w:type="dxa"/>
            <w:gridSpan w:val="2"/>
            <w:vAlign w:val="bottom"/>
          </w:tcPr>
          <w:p w14:paraId="58E70EFF" w14:textId="77777777" w:rsidR="00426863" w:rsidRPr="00426863" w:rsidRDefault="00426863" w:rsidP="00D47F07">
            <w:pPr>
              <w:spacing w:after="0"/>
              <w:rPr>
                <w:rFonts w:ascii="Verdana" w:hAnsi="Verdana"/>
                <w:sz w:val="4"/>
                <w:szCs w:val="4"/>
              </w:rPr>
            </w:pPr>
          </w:p>
        </w:tc>
        <w:tc>
          <w:tcPr>
            <w:tcW w:w="648" w:type="dxa"/>
            <w:gridSpan w:val="2"/>
            <w:tcBorders>
              <w:top w:val="single" w:sz="4" w:space="0" w:color="auto"/>
            </w:tcBorders>
            <w:vAlign w:val="bottom"/>
          </w:tcPr>
          <w:p w14:paraId="33372AD3" w14:textId="77777777" w:rsidR="00426863" w:rsidRPr="00426863" w:rsidRDefault="00426863" w:rsidP="00D47F07">
            <w:pPr>
              <w:spacing w:after="0"/>
              <w:rPr>
                <w:rFonts w:ascii="Verdana" w:hAnsi="Verdana"/>
                <w:sz w:val="4"/>
                <w:szCs w:val="4"/>
              </w:rPr>
            </w:pPr>
          </w:p>
        </w:tc>
        <w:tc>
          <w:tcPr>
            <w:tcW w:w="987" w:type="dxa"/>
            <w:vAlign w:val="bottom"/>
          </w:tcPr>
          <w:p w14:paraId="6672A07D" w14:textId="77777777" w:rsidR="00426863" w:rsidRPr="00426863" w:rsidRDefault="00426863" w:rsidP="00D47F07">
            <w:pPr>
              <w:spacing w:after="0"/>
              <w:rPr>
                <w:rFonts w:ascii="Verdana" w:hAnsi="Verdana"/>
                <w:sz w:val="4"/>
                <w:szCs w:val="4"/>
              </w:rPr>
            </w:pPr>
          </w:p>
        </w:tc>
        <w:tc>
          <w:tcPr>
            <w:tcW w:w="864" w:type="dxa"/>
            <w:gridSpan w:val="3"/>
            <w:vAlign w:val="bottom"/>
          </w:tcPr>
          <w:p w14:paraId="5683D252" w14:textId="77777777" w:rsidR="00426863" w:rsidRPr="00426863" w:rsidRDefault="00426863" w:rsidP="00D47F07">
            <w:pPr>
              <w:spacing w:after="0"/>
              <w:rPr>
                <w:rFonts w:ascii="Verdana" w:hAnsi="Verdana"/>
                <w:sz w:val="4"/>
                <w:szCs w:val="4"/>
              </w:rPr>
            </w:pPr>
          </w:p>
        </w:tc>
        <w:tc>
          <w:tcPr>
            <w:tcW w:w="853" w:type="dxa"/>
            <w:gridSpan w:val="2"/>
            <w:vAlign w:val="bottom"/>
          </w:tcPr>
          <w:p w14:paraId="1A2877BF" w14:textId="77777777" w:rsidR="00426863" w:rsidRPr="00426863" w:rsidRDefault="00426863" w:rsidP="00D47F07">
            <w:pPr>
              <w:spacing w:after="0"/>
              <w:rPr>
                <w:rFonts w:ascii="Verdana" w:hAnsi="Verdana"/>
                <w:sz w:val="4"/>
                <w:szCs w:val="4"/>
              </w:rPr>
            </w:pPr>
          </w:p>
        </w:tc>
        <w:tc>
          <w:tcPr>
            <w:tcW w:w="707" w:type="dxa"/>
            <w:gridSpan w:val="3"/>
            <w:vAlign w:val="bottom"/>
          </w:tcPr>
          <w:p w14:paraId="1D8699B4" w14:textId="77777777" w:rsidR="00426863" w:rsidRPr="00426863" w:rsidRDefault="00426863" w:rsidP="00D47F07">
            <w:pPr>
              <w:spacing w:after="0"/>
              <w:rPr>
                <w:rFonts w:ascii="Verdana" w:hAnsi="Verdana"/>
                <w:sz w:val="4"/>
                <w:szCs w:val="4"/>
              </w:rPr>
            </w:pPr>
          </w:p>
        </w:tc>
        <w:tc>
          <w:tcPr>
            <w:tcW w:w="711" w:type="dxa"/>
            <w:gridSpan w:val="3"/>
            <w:vAlign w:val="bottom"/>
          </w:tcPr>
          <w:p w14:paraId="4FC35486" w14:textId="77777777" w:rsidR="00426863" w:rsidRPr="00426863" w:rsidRDefault="00426863" w:rsidP="00D47F07">
            <w:pPr>
              <w:spacing w:after="0"/>
              <w:rPr>
                <w:rFonts w:ascii="Verdana" w:hAnsi="Verdana"/>
                <w:sz w:val="4"/>
                <w:szCs w:val="4"/>
              </w:rPr>
            </w:pPr>
          </w:p>
        </w:tc>
        <w:tc>
          <w:tcPr>
            <w:tcW w:w="992" w:type="dxa"/>
            <w:gridSpan w:val="3"/>
            <w:vAlign w:val="bottom"/>
          </w:tcPr>
          <w:p w14:paraId="138E731F" w14:textId="77777777" w:rsidR="00426863" w:rsidRPr="00426863" w:rsidRDefault="00426863" w:rsidP="00D47F07">
            <w:pPr>
              <w:spacing w:after="0"/>
              <w:rPr>
                <w:rFonts w:ascii="Verdana" w:hAnsi="Verdana"/>
                <w:sz w:val="4"/>
                <w:szCs w:val="4"/>
              </w:rPr>
            </w:pPr>
          </w:p>
        </w:tc>
        <w:tc>
          <w:tcPr>
            <w:tcW w:w="992" w:type="dxa"/>
            <w:vAlign w:val="bottom"/>
          </w:tcPr>
          <w:p w14:paraId="5AE328F4" w14:textId="77777777" w:rsidR="00426863" w:rsidRPr="00426863" w:rsidRDefault="00426863" w:rsidP="00D47F07">
            <w:pPr>
              <w:spacing w:after="0"/>
              <w:rPr>
                <w:rFonts w:ascii="Verdana" w:hAnsi="Verdana"/>
                <w:sz w:val="4"/>
                <w:szCs w:val="4"/>
              </w:rPr>
            </w:pPr>
          </w:p>
        </w:tc>
        <w:tc>
          <w:tcPr>
            <w:tcW w:w="952" w:type="dxa"/>
            <w:gridSpan w:val="3"/>
            <w:vAlign w:val="bottom"/>
          </w:tcPr>
          <w:p w14:paraId="57A6F76C" w14:textId="77777777" w:rsidR="00426863" w:rsidRPr="00426863" w:rsidRDefault="00426863" w:rsidP="00D47F07">
            <w:pPr>
              <w:spacing w:after="0"/>
              <w:rPr>
                <w:rFonts w:ascii="Verdana" w:hAnsi="Verdana"/>
                <w:sz w:val="4"/>
                <w:szCs w:val="4"/>
              </w:rPr>
            </w:pPr>
          </w:p>
        </w:tc>
        <w:tc>
          <w:tcPr>
            <w:tcW w:w="614" w:type="dxa"/>
            <w:gridSpan w:val="4"/>
            <w:vAlign w:val="bottom"/>
          </w:tcPr>
          <w:p w14:paraId="3B6EE1D2" w14:textId="77777777" w:rsidR="00426863" w:rsidRPr="00426863" w:rsidRDefault="00426863" w:rsidP="00D47F07">
            <w:pPr>
              <w:spacing w:after="0"/>
              <w:rPr>
                <w:rFonts w:ascii="Verdana" w:hAnsi="Verdana"/>
                <w:sz w:val="4"/>
                <w:szCs w:val="4"/>
              </w:rPr>
            </w:pPr>
          </w:p>
        </w:tc>
        <w:tc>
          <w:tcPr>
            <w:tcW w:w="907" w:type="dxa"/>
            <w:vAlign w:val="bottom"/>
          </w:tcPr>
          <w:p w14:paraId="27DA0B3C" w14:textId="77777777" w:rsidR="00426863" w:rsidRPr="00426863" w:rsidRDefault="00426863" w:rsidP="00D47F07">
            <w:pPr>
              <w:spacing w:after="0"/>
              <w:rPr>
                <w:rFonts w:ascii="Verdana" w:hAnsi="Verdana"/>
                <w:sz w:val="4"/>
                <w:szCs w:val="4"/>
              </w:rPr>
            </w:pPr>
          </w:p>
        </w:tc>
      </w:tr>
      <w:tr w:rsidR="00426863" w:rsidRPr="00426863" w14:paraId="4FDD38E3" w14:textId="77777777" w:rsidTr="006A47F0">
        <w:trPr>
          <w:jc w:val="center"/>
        </w:trPr>
        <w:tc>
          <w:tcPr>
            <w:tcW w:w="5006" w:type="dxa"/>
            <w:gridSpan w:val="10"/>
            <w:vAlign w:val="bottom"/>
          </w:tcPr>
          <w:p w14:paraId="7043D283" w14:textId="68362166" w:rsidR="00426863" w:rsidRPr="00426863" w:rsidRDefault="00426863" w:rsidP="00D47F07">
            <w:pPr>
              <w:spacing w:after="0"/>
              <w:rPr>
                <w:rFonts w:ascii="Verdana" w:hAnsi="Verdana"/>
                <w:b/>
                <w:bCs/>
                <w:sz w:val="18"/>
                <w:szCs w:val="18"/>
              </w:rPr>
            </w:pPr>
            <w:r w:rsidRPr="00426863">
              <w:rPr>
                <w:rFonts w:ascii="Verdana" w:hAnsi="Verdana"/>
                <w:b/>
                <w:bCs/>
                <w:sz w:val="18"/>
                <w:szCs w:val="18"/>
              </w:rPr>
              <w:t>Description:</w:t>
            </w:r>
          </w:p>
        </w:tc>
        <w:tc>
          <w:tcPr>
            <w:tcW w:w="1174" w:type="dxa"/>
            <w:gridSpan w:val="5"/>
            <w:tcBorders>
              <w:bottom w:val="single" w:sz="4" w:space="0" w:color="auto"/>
            </w:tcBorders>
            <w:vAlign w:val="bottom"/>
          </w:tcPr>
          <w:p w14:paraId="74EFE139" w14:textId="7F1936B7"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Estimate</w:t>
            </w:r>
          </w:p>
        </w:tc>
        <w:tc>
          <w:tcPr>
            <w:tcW w:w="1175" w:type="dxa"/>
            <w:gridSpan w:val="3"/>
            <w:tcBorders>
              <w:bottom w:val="single" w:sz="4" w:space="0" w:color="auto"/>
            </w:tcBorders>
            <w:vAlign w:val="bottom"/>
          </w:tcPr>
          <w:p w14:paraId="31A04ECE" w14:textId="44BC9D40"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Actual</w:t>
            </w:r>
          </w:p>
        </w:tc>
        <w:tc>
          <w:tcPr>
            <w:tcW w:w="1174" w:type="dxa"/>
            <w:gridSpan w:val="3"/>
            <w:vAlign w:val="bottom"/>
          </w:tcPr>
          <w:p w14:paraId="6DFBFB7E" w14:textId="353F06AA" w:rsidR="00426863" w:rsidRPr="00426863" w:rsidRDefault="00426863" w:rsidP="00D47F07">
            <w:pPr>
              <w:spacing w:after="0"/>
              <w:rPr>
                <w:rFonts w:ascii="Verdana" w:hAnsi="Verdana"/>
                <w:b/>
                <w:bCs/>
                <w:sz w:val="18"/>
                <w:szCs w:val="18"/>
              </w:rPr>
            </w:pPr>
            <w:r w:rsidRPr="00426863">
              <w:rPr>
                <w:rFonts w:ascii="Verdana" w:hAnsi="Verdana"/>
                <w:b/>
                <w:bCs/>
                <w:sz w:val="18"/>
                <w:szCs w:val="18"/>
              </w:rPr>
              <w:t>Fee</w:t>
            </w:r>
            <w:r w:rsidR="00D01583">
              <w:rPr>
                <w:rFonts w:ascii="Verdana" w:hAnsi="Verdana"/>
                <w:b/>
                <w:bCs/>
                <w:sz w:val="18"/>
                <w:szCs w:val="18"/>
              </w:rPr>
              <w:t>/night</w:t>
            </w:r>
          </w:p>
        </w:tc>
        <w:tc>
          <w:tcPr>
            <w:tcW w:w="1175" w:type="dxa"/>
            <w:gridSpan w:val="4"/>
            <w:tcBorders>
              <w:bottom w:val="single" w:sz="4" w:space="0" w:color="auto"/>
            </w:tcBorders>
            <w:vAlign w:val="bottom"/>
          </w:tcPr>
          <w:p w14:paraId="76EBF5A0" w14:textId="0E481BE5"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Estimate</w:t>
            </w:r>
          </w:p>
        </w:tc>
        <w:tc>
          <w:tcPr>
            <w:tcW w:w="1177" w:type="dxa"/>
            <w:gridSpan w:val="3"/>
            <w:tcBorders>
              <w:bottom w:val="single" w:sz="4" w:space="0" w:color="auto"/>
            </w:tcBorders>
            <w:vAlign w:val="bottom"/>
          </w:tcPr>
          <w:p w14:paraId="553AE7D8" w14:textId="557CF57A" w:rsidR="00426863" w:rsidRPr="00426863" w:rsidRDefault="00426863" w:rsidP="00426863">
            <w:pPr>
              <w:spacing w:after="0"/>
              <w:jc w:val="center"/>
              <w:rPr>
                <w:rFonts w:ascii="Verdana" w:hAnsi="Verdana"/>
                <w:b/>
                <w:bCs/>
                <w:sz w:val="18"/>
                <w:szCs w:val="18"/>
              </w:rPr>
            </w:pPr>
            <w:r w:rsidRPr="00426863">
              <w:rPr>
                <w:rFonts w:ascii="Verdana" w:hAnsi="Verdana"/>
                <w:b/>
                <w:bCs/>
                <w:sz w:val="18"/>
                <w:szCs w:val="18"/>
              </w:rPr>
              <w:t>Actual</w:t>
            </w:r>
          </w:p>
        </w:tc>
      </w:tr>
      <w:tr w:rsidR="00426863" w:rsidRPr="00426863" w14:paraId="19EE0293" w14:textId="77777777" w:rsidTr="00FF29BD">
        <w:trPr>
          <w:jc w:val="center"/>
        </w:trPr>
        <w:tc>
          <w:tcPr>
            <w:tcW w:w="5006" w:type="dxa"/>
            <w:gridSpan w:val="10"/>
            <w:tcBorders>
              <w:right w:val="single" w:sz="4" w:space="0" w:color="auto"/>
            </w:tcBorders>
            <w:vAlign w:val="bottom"/>
          </w:tcPr>
          <w:p w14:paraId="08216277" w14:textId="3FE50203" w:rsidR="00426863" w:rsidRDefault="00426863" w:rsidP="00D47F07">
            <w:pPr>
              <w:spacing w:after="0"/>
              <w:rPr>
                <w:rFonts w:ascii="Verdana" w:hAnsi="Verdana"/>
                <w:sz w:val="18"/>
                <w:szCs w:val="18"/>
              </w:rPr>
            </w:pPr>
            <w:r>
              <w:rPr>
                <w:rFonts w:ascii="Verdana" w:hAnsi="Verdana"/>
                <w:sz w:val="18"/>
                <w:szCs w:val="18"/>
              </w:rPr>
              <w:t>No of day visitors at R</w:t>
            </w:r>
            <w:r w:rsidR="00D01583">
              <w:rPr>
                <w:rFonts w:ascii="Verdana" w:hAnsi="Verdana"/>
                <w:sz w:val="18"/>
                <w:szCs w:val="18"/>
              </w:rPr>
              <w:t>4</w:t>
            </w:r>
            <w:r w:rsidR="00FD4C63">
              <w:rPr>
                <w:rFonts w:ascii="Verdana" w:hAnsi="Verdana"/>
                <w:sz w:val="18"/>
                <w:szCs w:val="18"/>
              </w:rPr>
              <w:t>5</w:t>
            </w:r>
            <w:r>
              <w:rPr>
                <w:rFonts w:ascii="Verdana" w:hAnsi="Verdana"/>
                <w:sz w:val="18"/>
                <w:szCs w:val="18"/>
              </w:rPr>
              <w:t>.00 per day:</w:t>
            </w:r>
          </w:p>
        </w:tc>
        <w:tc>
          <w:tcPr>
            <w:tcW w:w="1174" w:type="dxa"/>
            <w:gridSpan w:val="5"/>
            <w:tcBorders>
              <w:top w:val="single" w:sz="4" w:space="0" w:color="auto"/>
              <w:left w:val="single" w:sz="4" w:space="0" w:color="auto"/>
              <w:bottom w:val="single" w:sz="4" w:space="0" w:color="auto"/>
              <w:right w:val="single" w:sz="4" w:space="0" w:color="auto"/>
            </w:tcBorders>
            <w:vAlign w:val="bottom"/>
          </w:tcPr>
          <w:p w14:paraId="03CB22B6" w14:textId="2A7EB87C" w:rsidR="00426863" w:rsidRDefault="00426863" w:rsidP="00D47F07">
            <w:pPr>
              <w:spacing w:after="0"/>
              <w:rPr>
                <w:rFonts w:ascii="Verdana" w:hAnsi="Verdana"/>
                <w:sz w:val="18"/>
                <w:szCs w:val="18"/>
              </w:rPr>
            </w:pPr>
          </w:p>
        </w:tc>
        <w:tc>
          <w:tcPr>
            <w:tcW w:w="1175" w:type="dxa"/>
            <w:gridSpan w:val="3"/>
            <w:tcBorders>
              <w:top w:val="single" w:sz="4" w:space="0" w:color="auto"/>
              <w:left w:val="single" w:sz="4" w:space="0" w:color="auto"/>
              <w:bottom w:val="single" w:sz="4" w:space="0" w:color="auto"/>
              <w:right w:val="single" w:sz="4" w:space="0" w:color="auto"/>
            </w:tcBorders>
            <w:vAlign w:val="bottom"/>
          </w:tcPr>
          <w:p w14:paraId="22FF4B6E" w14:textId="77777777" w:rsidR="00426863" w:rsidRDefault="00426863" w:rsidP="00D47F07">
            <w:pPr>
              <w:spacing w:after="0"/>
              <w:rPr>
                <w:rFonts w:ascii="Verdana" w:hAnsi="Verdana"/>
                <w:sz w:val="18"/>
                <w:szCs w:val="18"/>
              </w:rPr>
            </w:pPr>
          </w:p>
        </w:tc>
        <w:tc>
          <w:tcPr>
            <w:tcW w:w="1174" w:type="dxa"/>
            <w:gridSpan w:val="3"/>
            <w:tcBorders>
              <w:left w:val="single" w:sz="4" w:space="0" w:color="auto"/>
              <w:right w:val="single" w:sz="4" w:space="0" w:color="auto"/>
            </w:tcBorders>
            <w:vAlign w:val="bottom"/>
          </w:tcPr>
          <w:p w14:paraId="36FD6DFD" w14:textId="1AF99DB0" w:rsidR="00426863" w:rsidRPr="00426863" w:rsidRDefault="00426863" w:rsidP="00D47F07">
            <w:pPr>
              <w:spacing w:after="0"/>
              <w:rPr>
                <w:rFonts w:ascii="Verdana" w:hAnsi="Verdana"/>
                <w:b/>
                <w:bCs/>
                <w:sz w:val="18"/>
                <w:szCs w:val="18"/>
              </w:rPr>
            </w:pPr>
            <w:proofErr w:type="gramStart"/>
            <w:r>
              <w:rPr>
                <w:rFonts w:ascii="Verdana" w:hAnsi="Verdana"/>
                <w:b/>
                <w:bCs/>
                <w:sz w:val="18"/>
                <w:szCs w:val="18"/>
              </w:rPr>
              <w:t xml:space="preserve">R  </w:t>
            </w:r>
            <w:r w:rsidR="00D01583">
              <w:rPr>
                <w:rFonts w:ascii="Verdana" w:hAnsi="Verdana"/>
                <w:b/>
                <w:bCs/>
                <w:sz w:val="18"/>
                <w:szCs w:val="18"/>
              </w:rPr>
              <w:t>4</w:t>
            </w:r>
            <w:r w:rsidR="00824D61">
              <w:rPr>
                <w:rFonts w:ascii="Verdana" w:hAnsi="Verdana"/>
                <w:b/>
                <w:bCs/>
                <w:sz w:val="18"/>
                <w:szCs w:val="18"/>
              </w:rPr>
              <w:t>5</w:t>
            </w:r>
            <w:proofErr w:type="gramEnd"/>
            <w:r>
              <w:rPr>
                <w:rFonts w:ascii="Verdana" w:hAnsi="Verdana"/>
                <w:b/>
                <w:bCs/>
                <w:sz w:val="18"/>
                <w:szCs w:val="18"/>
              </w:rPr>
              <w:t>.00</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33715123" w14:textId="68438A4A" w:rsidR="00426863" w:rsidRDefault="00B63FB9" w:rsidP="00D47F07">
            <w:pPr>
              <w:spacing w:after="0"/>
              <w:rPr>
                <w:rFonts w:ascii="Verdana" w:hAnsi="Verdana"/>
                <w:sz w:val="18"/>
                <w:szCs w:val="18"/>
              </w:rPr>
            </w:pPr>
            <w:r>
              <w:rPr>
                <w:rFonts w:ascii="Verdana" w:hAnsi="Verdana"/>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1D427778" w14:textId="6F783C8A" w:rsidR="00A32D24" w:rsidRDefault="00426863" w:rsidP="00D47F07">
            <w:pPr>
              <w:spacing w:after="0"/>
              <w:rPr>
                <w:rFonts w:ascii="Verdana" w:hAnsi="Verdana"/>
                <w:sz w:val="18"/>
                <w:szCs w:val="18"/>
              </w:rPr>
            </w:pPr>
            <w:r>
              <w:rPr>
                <w:rFonts w:ascii="Verdana" w:hAnsi="Verdana"/>
                <w:sz w:val="18"/>
                <w:szCs w:val="18"/>
              </w:rPr>
              <w:t>R</w:t>
            </w:r>
          </w:p>
        </w:tc>
      </w:tr>
      <w:tr w:rsidR="00426863" w:rsidRPr="00426863" w14:paraId="1B7F1AB0" w14:textId="77777777" w:rsidTr="00FF29BD">
        <w:trPr>
          <w:jc w:val="center"/>
        </w:trPr>
        <w:tc>
          <w:tcPr>
            <w:tcW w:w="5006" w:type="dxa"/>
            <w:gridSpan w:val="10"/>
            <w:tcBorders>
              <w:right w:val="single" w:sz="4" w:space="0" w:color="auto"/>
            </w:tcBorders>
            <w:vAlign w:val="bottom"/>
          </w:tcPr>
          <w:p w14:paraId="2B31E4DF" w14:textId="0E7021A9" w:rsidR="00426863" w:rsidRDefault="00426863" w:rsidP="00D47F07">
            <w:pPr>
              <w:spacing w:after="0"/>
              <w:rPr>
                <w:rFonts w:ascii="Verdana" w:hAnsi="Verdana"/>
                <w:sz w:val="18"/>
                <w:szCs w:val="18"/>
              </w:rPr>
            </w:pPr>
            <w:r>
              <w:rPr>
                <w:rFonts w:ascii="Verdana" w:hAnsi="Verdana"/>
                <w:sz w:val="18"/>
                <w:szCs w:val="18"/>
              </w:rPr>
              <w:t>No of Campers at R</w:t>
            </w:r>
            <w:r w:rsidR="00FD4C63">
              <w:rPr>
                <w:rFonts w:ascii="Verdana" w:hAnsi="Verdana"/>
                <w:sz w:val="18"/>
                <w:szCs w:val="18"/>
              </w:rPr>
              <w:t>60</w:t>
            </w:r>
            <w:r>
              <w:rPr>
                <w:rFonts w:ascii="Verdana" w:hAnsi="Verdana"/>
                <w:sz w:val="18"/>
                <w:szCs w:val="18"/>
              </w:rPr>
              <w:t>.00</w:t>
            </w:r>
            <w:r w:rsidR="00102649">
              <w:rPr>
                <w:rFonts w:ascii="Verdana" w:hAnsi="Verdana"/>
                <w:sz w:val="18"/>
                <w:szCs w:val="18"/>
              </w:rPr>
              <w:t xml:space="preserve"> per night:</w:t>
            </w:r>
          </w:p>
        </w:tc>
        <w:tc>
          <w:tcPr>
            <w:tcW w:w="1174" w:type="dxa"/>
            <w:gridSpan w:val="5"/>
            <w:tcBorders>
              <w:top w:val="single" w:sz="4" w:space="0" w:color="auto"/>
              <w:left w:val="single" w:sz="4" w:space="0" w:color="auto"/>
              <w:bottom w:val="single" w:sz="4" w:space="0" w:color="auto"/>
              <w:right w:val="single" w:sz="4" w:space="0" w:color="auto"/>
            </w:tcBorders>
            <w:vAlign w:val="bottom"/>
          </w:tcPr>
          <w:p w14:paraId="3426128F" w14:textId="77777777" w:rsidR="00426863" w:rsidRDefault="00426863" w:rsidP="00D47F07">
            <w:pPr>
              <w:spacing w:after="0"/>
              <w:rPr>
                <w:rFonts w:ascii="Verdana" w:hAnsi="Verdana"/>
                <w:sz w:val="18"/>
                <w:szCs w:val="18"/>
              </w:rPr>
            </w:pPr>
          </w:p>
        </w:tc>
        <w:tc>
          <w:tcPr>
            <w:tcW w:w="1175" w:type="dxa"/>
            <w:gridSpan w:val="3"/>
            <w:tcBorders>
              <w:top w:val="single" w:sz="4" w:space="0" w:color="auto"/>
              <w:left w:val="single" w:sz="4" w:space="0" w:color="auto"/>
              <w:bottom w:val="single" w:sz="4" w:space="0" w:color="auto"/>
              <w:right w:val="single" w:sz="4" w:space="0" w:color="auto"/>
            </w:tcBorders>
            <w:vAlign w:val="bottom"/>
          </w:tcPr>
          <w:p w14:paraId="33A2BFBB" w14:textId="77777777" w:rsidR="00426863" w:rsidRDefault="00426863" w:rsidP="00D47F07">
            <w:pPr>
              <w:spacing w:after="0"/>
              <w:rPr>
                <w:rFonts w:ascii="Verdana" w:hAnsi="Verdana"/>
                <w:sz w:val="18"/>
                <w:szCs w:val="18"/>
              </w:rPr>
            </w:pPr>
          </w:p>
        </w:tc>
        <w:tc>
          <w:tcPr>
            <w:tcW w:w="1174" w:type="dxa"/>
            <w:gridSpan w:val="3"/>
            <w:tcBorders>
              <w:left w:val="single" w:sz="4" w:space="0" w:color="auto"/>
              <w:right w:val="single" w:sz="4" w:space="0" w:color="auto"/>
            </w:tcBorders>
            <w:vAlign w:val="bottom"/>
          </w:tcPr>
          <w:p w14:paraId="05A2433A" w14:textId="3270145D" w:rsidR="00426863" w:rsidRPr="00426863" w:rsidRDefault="00426863" w:rsidP="00D47F07">
            <w:pPr>
              <w:spacing w:after="0"/>
              <w:rPr>
                <w:rFonts w:ascii="Verdana" w:hAnsi="Verdana"/>
                <w:b/>
                <w:bCs/>
                <w:sz w:val="18"/>
                <w:szCs w:val="18"/>
              </w:rPr>
            </w:pPr>
            <w:proofErr w:type="gramStart"/>
            <w:r>
              <w:rPr>
                <w:rFonts w:ascii="Verdana" w:hAnsi="Verdana"/>
                <w:b/>
                <w:bCs/>
                <w:sz w:val="18"/>
                <w:szCs w:val="18"/>
              </w:rPr>
              <w:t xml:space="preserve">R  </w:t>
            </w:r>
            <w:r w:rsidR="00824D61">
              <w:rPr>
                <w:rFonts w:ascii="Verdana" w:hAnsi="Verdana"/>
                <w:b/>
                <w:bCs/>
                <w:sz w:val="18"/>
                <w:szCs w:val="18"/>
              </w:rPr>
              <w:t>60</w:t>
            </w:r>
            <w:proofErr w:type="gramEnd"/>
            <w:r>
              <w:rPr>
                <w:rFonts w:ascii="Verdana" w:hAnsi="Verdana"/>
                <w:b/>
                <w:bCs/>
                <w:sz w:val="18"/>
                <w:szCs w:val="18"/>
              </w:rPr>
              <w:t>.00</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3CF9B6D3" w14:textId="69946923" w:rsidR="00426863" w:rsidRDefault="00426863" w:rsidP="00D47F07">
            <w:pPr>
              <w:spacing w:after="0"/>
              <w:rPr>
                <w:rFonts w:ascii="Verdana" w:hAnsi="Verdana"/>
                <w:sz w:val="18"/>
                <w:szCs w:val="18"/>
              </w:rPr>
            </w:pPr>
            <w:r>
              <w:rPr>
                <w:rFonts w:ascii="Verdana" w:hAnsi="Verdana"/>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52E7A3AE" w14:textId="7C39C731" w:rsidR="00426863" w:rsidRDefault="00426863" w:rsidP="00D47F07">
            <w:pPr>
              <w:spacing w:after="0"/>
              <w:rPr>
                <w:rFonts w:ascii="Verdana" w:hAnsi="Verdana"/>
                <w:sz w:val="18"/>
                <w:szCs w:val="18"/>
              </w:rPr>
            </w:pPr>
            <w:r>
              <w:rPr>
                <w:rFonts w:ascii="Verdana" w:hAnsi="Verdana"/>
                <w:sz w:val="18"/>
                <w:szCs w:val="18"/>
              </w:rPr>
              <w:t>R</w:t>
            </w:r>
          </w:p>
        </w:tc>
      </w:tr>
      <w:tr w:rsidR="00FF29BD" w:rsidRPr="00426863" w14:paraId="35D81DB0" w14:textId="77777777" w:rsidTr="00FF29BD">
        <w:trPr>
          <w:jc w:val="center"/>
        </w:trPr>
        <w:tc>
          <w:tcPr>
            <w:tcW w:w="5006" w:type="dxa"/>
            <w:gridSpan w:val="10"/>
            <w:vAlign w:val="bottom"/>
          </w:tcPr>
          <w:p w14:paraId="643A6025" w14:textId="6DDCEAB3" w:rsidR="00FF29BD" w:rsidRDefault="00FF29BD" w:rsidP="00D47F07">
            <w:pPr>
              <w:spacing w:after="0"/>
              <w:rPr>
                <w:rFonts w:ascii="Verdana" w:hAnsi="Verdana"/>
                <w:sz w:val="18"/>
                <w:szCs w:val="18"/>
              </w:rPr>
            </w:pPr>
            <w:r>
              <w:rPr>
                <w:rFonts w:ascii="Verdana" w:hAnsi="Verdana"/>
                <w:sz w:val="18"/>
                <w:szCs w:val="18"/>
              </w:rPr>
              <w:t>Troop meetings at R2</w:t>
            </w:r>
            <w:r w:rsidR="00D01583">
              <w:rPr>
                <w:rFonts w:ascii="Verdana" w:hAnsi="Verdana"/>
                <w:sz w:val="18"/>
                <w:szCs w:val="18"/>
              </w:rPr>
              <w:t>2</w:t>
            </w:r>
            <w:r>
              <w:rPr>
                <w:rFonts w:ascii="Verdana" w:hAnsi="Verdana"/>
                <w:sz w:val="18"/>
                <w:szCs w:val="18"/>
              </w:rPr>
              <w:t>0.00</w:t>
            </w:r>
          </w:p>
        </w:tc>
        <w:tc>
          <w:tcPr>
            <w:tcW w:w="1174" w:type="dxa"/>
            <w:gridSpan w:val="5"/>
            <w:tcBorders>
              <w:top w:val="single" w:sz="4" w:space="0" w:color="auto"/>
            </w:tcBorders>
            <w:vAlign w:val="bottom"/>
          </w:tcPr>
          <w:p w14:paraId="2E875BAF" w14:textId="77777777" w:rsidR="00FF29BD" w:rsidRDefault="00FF29BD" w:rsidP="00D47F07">
            <w:pPr>
              <w:spacing w:after="0"/>
              <w:rPr>
                <w:rFonts w:ascii="Verdana" w:hAnsi="Verdana"/>
                <w:sz w:val="18"/>
                <w:szCs w:val="18"/>
              </w:rPr>
            </w:pPr>
          </w:p>
        </w:tc>
        <w:tc>
          <w:tcPr>
            <w:tcW w:w="1175" w:type="dxa"/>
            <w:gridSpan w:val="3"/>
            <w:tcBorders>
              <w:top w:val="single" w:sz="4" w:space="0" w:color="auto"/>
            </w:tcBorders>
            <w:vAlign w:val="bottom"/>
          </w:tcPr>
          <w:p w14:paraId="19D5262A" w14:textId="77777777" w:rsidR="00FF29BD" w:rsidRDefault="00FF29BD" w:rsidP="00D47F07">
            <w:pPr>
              <w:spacing w:after="0"/>
              <w:rPr>
                <w:rFonts w:ascii="Verdana" w:hAnsi="Verdana"/>
                <w:sz w:val="18"/>
                <w:szCs w:val="18"/>
              </w:rPr>
            </w:pPr>
          </w:p>
        </w:tc>
        <w:tc>
          <w:tcPr>
            <w:tcW w:w="1174" w:type="dxa"/>
            <w:gridSpan w:val="3"/>
            <w:tcBorders>
              <w:left w:val="nil"/>
            </w:tcBorders>
            <w:vAlign w:val="bottom"/>
          </w:tcPr>
          <w:p w14:paraId="2125C7B7" w14:textId="2E516C18" w:rsidR="00FF29BD" w:rsidRDefault="00D01583" w:rsidP="00D47F07">
            <w:pPr>
              <w:spacing w:after="0"/>
              <w:rPr>
                <w:rFonts w:ascii="Verdana" w:hAnsi="Verdana"/>
                <w:b/>
                <w:bCs/>
                <w:sz w:val="18"/>
                <w:szCs w:val="18"/>
              </w:rPr>
            </w:pPr>
            <w:r>
              <w:rPr>
                <w:rFonts w:ascii="Verdana" w:hAnsi="Verdana"/>
                <w:b/>
                <w:bCs/>
                <w:sz w:val="18"/>
                <w:szCs w:val="18"/>
              </w:rPr>
              <w:t>R220.00</w:t>
            </w:r>
          </w:p>
        </w:tc>
        <w:tc>
          <w:tcPr>
            <w:tcW w:w="1175" w:type="dxa"/>
            <w:gridSpan w:val="4"/>
            <w:tcBorders>
              <w:top w:val="single" w:sz="4" w:space="0" w:color="auto"/>
              <w:bottom w:val="single" w:sz="4" w:space="0" w:color="auto"/>
              <w:right w:val="single" w:sz="4" w:space="0" w:color="auto"/>
            </w:tcBorders>
            <w:vAlign w:val="bottom"/>
          </w:tcPr>
          <w:p w14:paraId="416B82A2" w14:textId="77777777" w:rsidR="00FF29BD" w:rsidRDefault="00FF29BD" w:rsidP="00D47F07">
            <w:pPr>
              <w:spacing w:after="0"/>
              <w:rPr>
                <w:rFonts w:ascii="Verdana" w:hAnsi="Verdana"/>
                <w:sz w:val="18"/>
                <w:szCs w:val="18"/>
              </w:rPr>
            </w:pP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547F61CF" w14:textId="43FE2A1A" w:rsidR="00FF29BD" w:rsidRDefault="00FF29BD" w:rsidP="00D47F07">
            <w:pPr>
              <w:spacing w:after="0"/>
              <w:rPr>
                <w:rFonts w:ascii="Verdana" w:hAnsi="Verdana"/>
                <w:sz w:val="18"/>
                <w:szCs w:val="18"/>
              </w:rPr>
            </w:pPr>
            <w:r>
              <w:rPr>
                <w:rFonts w:ascii="Verdana" w:hAnsi="Verdana"/>
                <w:sz w:val="18"/>
                <w:szCs w:val="18"/>
              </w:rPr>
              <w:t>R</w:t>
            </w:r>
          </w:p>
        </w:tc>
      </w:tr>
      <w:tr w:rsidR="00A32D24" w:rsidRPr="00426863" w14:paraId="266717CB" w14:textId="77777777" w:rsidTr="00FF29BD">
        <w:trPr>
          <w:jc w:val="center"/>
        </w:trPr>
        <w:tc>
          <w:tcPr>
            <w:tcW w:w="5006" w:type="dxa"/>
            <w:gridSpan w:val="10"/>
            <w:vAlign w:val="bottom"/>
          </w:tcPr>
          <w:p w14:paraId="4B134288" w14:textId="16CD8BCB" w:rsidR="00A32D24" w:rsidRDefault="00A32D24" w:rsidP="00D47F07">
            <w:pPr>
              <w:spacing w:after="0"/>
              <w:rPr>
                <w:rFonts w:ascii="Verdana" w:hAnsi="Verdana"/>
                <w:sz w:val="18"/>
                <w:szCs w:val="18"/>
              </w:rPr>
            </w:pPr>
            <w:r>
              <w:rPr>
                <w:rFonts w:ascii="Verdana" w:hAnsi="Verdana"/>
                <w:sz w:val="18"/>
                <w:szCs w:val="18"/>
              </w:rPr>
              <w:t>Cub Hut Rental (</w:t>
            </w:r>
            <w:r w:rsidR="006A47F0">
              <w:rPr>
                <w:rFonts w:ascii="Verdana" w:hAnsi="Verdana"/>
                <w:sz w:val="18"/>
                <w:szCs w:val="18"/>
              </w:rPr>
              <w:t>per night</w:t>
            </w:r>
            <w:r>
              <w:rPr>
                <w:rFonts w:ascii="Verdana" w:hAnsi="Verdana"/>
                <w:sz w:val="18"/>
                <w:szCs w:val="18"/>
              </w:rPr>
              <w:t>)</w:t>
            </w:r>
          </w:p>
        </w:tc>
        <w:tc>
          <w:tcPr>
            <w:tcW w:w="1174" w:type="dxa"/>
            <w:gridSpan w:val="5"/>
            <w:vAlign w:val="bottom"/>
          </w:tcPr>
          <w:p w14:paraId="3CEC4AE6" w14:textId="77777777" w:rsidR="00A32D24" w:rsidRDefault="00A32D24" w:rsidP="00D47F07">
            <w:pPr>
              <w:spacing w:after="0"/>
              <w:rPr>
                <w:rFonts w:ascii="Verdana" w:hAnsi="Verdana"/>
                <w:sz w:val="18"/>
                <w:szCs w:val="18"/>
              </w:rPr>
            </w:pPr>
          </w:p>
        </w:tc>
        <w:tc>
          <w:tcPr>
            <w:tcW w:w="1175" w:type="dxa"/>
            <w:gridSpan w:val="3"/>
            <w:vAlign w:val="bottom"/>
          </w:tcPr>
          <w:p w14:paraId="50023E2F" w14:textId="77777777" w:rsidR="00A32D24" w:rsidRDefault="00A32D24" w:rsidP="00D47F07">
            <w:pPr>
              <w:spacing w:after="0"/>
              <w:rPr>
                <w:rFonts w:ascii="Verdana" w:hAnsi="Verdana"/>
                <w:sz w:val="18"/>
                <w:szCs w:val="18"/>
              </w:rPr>
            </w:pPr>
          </w:p>
        </w:tc>
        <w:tc>
          <w:tcPr>
            <w:tcW w:w="1174" w:type="dxa"/>
            <w:gridSpan w:val="3"/>
            <w:tcBorders>
              <w:left w:val="nil"/>
              <w:right w:val="single" w:sz="4" w:space="0" w:color="auto"/>
            </w:tcBorders>
            <w:vAlign w:val="bottom"/>
          </w:tcPr>
          <w:p w14:paraId="011868BF" w14:textId="67719952" w:rsidR="00A32D24" w:rsidRDefault="00A32D24" w:rsidP="00D47F07">
            <w:pPr>
              <w:spacing w:after="0"/>
              <w:rPr>
                <w:rFonts w:ascii="Verdana" w:hAnsi="Verdana"/>
                <w:b/>
                <w:bCs/>
                <w:sz w:val="18"/>
                <w:szCs w:val="18"/>
              </w:rPr>
            </w:pPr>
            <w:r>
              <w:rPr>
                <w:rFonts w:ascii="Verdana" w:hAnsi="Verdana"/>
                <w:b/>
                <w:bCs/>
                <w:sz w:val="18"/>
                <w:szCs w:val="18"/>
              </w:rPr>
              <w:t>R</w:t>
            </w:r>
            <w:r w:rsidR="006A47F0">
              <w:rPr>
                <w:rFonts w:ascii="Verdana" w:hAnsi="Verdana"/>
                <w:b/>
                <w:bCs/>
                <w:sz w:val="18"/>
                <w:szCs w:val="18"/>
              </w:rPr>
              <w:t>1</w:t>
            </w:r>
            <w:r w:rsidR="00D01583">
              <w:rPr>
                <w:rFonts w:ascii="Verdana" w:hAnsi="Verdana"/>
                <w:b/>
                <w:bCs/>
                <w:sz w:val="18"/>
                <w:szCs w:val="18"/>
              </w:rPr>
              <w:t>5</w:t>
            </w:r>
            <w:r>
              <w:rPr>
                <w:rFonts w:ascii="Verdana" w:hAnsi="Verdana"/>
                <w:b/>
                <w:bCs/>
                <w:sz w:val="18"/>
                <w:szCs w:val="18"/>
              </w:rPr>
              <w:t>0.00</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2077086F" w14:textId="08BD7BD0" w:rsidR="00A32D24" w:rsidRDefault="00B63FB9" w:rsidP="00D47F07">
            <w:pPr>
              <w:spacing w:after="0"/>
              <w:rPr>
                <w:rFonts w:ascii="Verdana" w:hAnsi="Verdana"/>
                <w:sz w:val="18"/>
                <w:szCs w:val="18"/>
              </w:rPr>
            </w:pPr>
            <w:r>
              <w:rPr>
                <w:rFonts w:ascii="Verdana" w:hAnsi="Verdana"/>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118B41C7" w14:textId="650965F7" w:rsidR="00A32D24" w:rsidRDefault="006A47F0" w:rsidP="00D47F07">
            <w:pPr>
              <w:spacing w:after="0"/>
              <w:rPr>
                <w:rFonts w:ascii="Verdana" w:hAnsi="Verdana"/>
                <w:sz w:val="18"/>
                <w:szCs w:val="18"/>
              </w:rPr>
            </w:pPr>
            <w:r>
              <w:rPr>
                <w:rFonts w:ascii="Verdana" w:hAnsi="Verdana"/>
                <w:sz w:val="18"/>
                <w:szCs w:val="18"/>
              </w:rPr>
              <w:t>R</w:t>
            </w:r>
          </w:p>
        </w:tc>
      </w:tr>
      <w:tr w:rsidR="00426863" w:rsidRPr="00426863" w14:paraId="173BBD6C" w14:textId="77777777" w:rsidTr="00426863">
        <w:trPr>
          <w:jc w:val="center"/>
        </w:trPr>
        <w:tc>
          <w:tcPr>
            <w:tcW w:w="5006" w:type="dxa"/>
            <w:gridSpan w:val="10"/>
            <w:vAlign w:val="bottom"/>
          </w:tcPr>
          <w:p w14:paraId="15BE7AE2" w14:textId="5860115A" w:rsidR="00426863" w:rsidRDefault="00426863" w:rsidP="00D47F07">
            <w:pPr>
              <w:spacing w:after="0"/>
              <w:rPr>
                <w:rFonts w:ascii="Verdana" w:hAnsi="Verdana"/>
                <w:sz w:val="18"/>
                <w:szCs w:val="18"/>
              </w:rPr>
            </w:pPr>
            <w:r>
              <w:rPr>
                <w:rFonts w:ascii="Verdana" w:hAnsi="Verdana"/>
                <w:sz w:val="18"/>
                <w:szCs w:val="18"/>
              </w:rPr>
              <w:t xml:space="preserve"> </w:t>
            </w:r>
          </w:p>
        </w:tc>
        <w:tc>
          <w:tcPr>
            <w:tcW w:w="1174" w:type="dxa"/>
            <w:gridSpan w:val="5"/>
            <w:vAlign w:val="bottom"/>
          </w:tcPr>
          <w:p w14:paraId="477CECDE" w14:textId="77777777" w:rsidR="00426863" w:rsidRDefault="00426863" w:rsidP="00D47F07">
            <w:pPr>
              <w:spacing w:after="0"/>
              <w:rPr>
                <w:rFonts w:ascii="Verdana" w:hAnsi="Verdana"/>
                <w:sz w:val="18"/>
                <w:szCs w:val="18"/>
              </w:rPr>
            </w:pPr>
          </w:p>
        </w:tc>
        <w:tc>
          <w:tcPr>
            <w:tcW w:w="2349" w:type="dxa"/>
            <w:gridSpan w:val="6"/>
            <w:tcBorders>
              <w:right w:val="single" w:sz="4" w:space="0" w:color="auto"/>
            </w:tcBorders>
            <w:vAlign w:val="bottom"/>
          </w:tcPr>
          <w:p w14:paraId="446ECA85" w14:textId="6601EEC0" w:rsidR="00426863" w:rsidRPr="00426863" w:rsidRDefault="00426863" w:rsidP="00426863">
            <w:pPr>
              <w:spacing w:after="0"/>
              <w:jc w:val="right"/>
              <w:rPr>
                <w:rFonts w:ascii="Verdana" w:hAnsi="Verdana"/>
                <w:b/>
                <w:bCs/>
                <w:sz w:val="18"/>
                <w:szCs w:val="18"/>
              </w:rPr>
            </w:pPr>
            <w:r>
              <w:rPr>
                <w:rFonts w:ascii="Verdana" w:hAnsi="Verdana"/>
                <w:b/>
                <w:bCs/>
                <w:sz w:val="18"/>
                <w:szCs w:val="18"/>
              </w:rPr>
              <w:t>Total Payable:</w:t>
            </w:r>
          </w:p>
        </w:tc>
        <w:tc>
          <w:tcPr>
            <w:tcW w:w="1175" w:type="dxa"/>
            <w:gridSpan w:val="4"/>
            <w:tcBorders>
              <w:top w:val="single" w:sz="4" w:space="0" w:color="auto"/>
              <w:left w:val="single" w:sz="4" w:space="0" w:color="auto"/>
              <w:bottom w:val="single" w:sz="4" w:space="0" w:color="auto"/>
              <w:right w:val="single" w:sz="4" w:space="0" w:color="auto"/>
            </w:tcBorders>
            <w:vAlign w:val="bottom"/>
          </w:tcPr>
          <w:p w14:paraId="695C26A2" w14:textId="22B50C4F" w:rsidR="00426863" w:rsidRPr="00426863" w:rsidRDefault="00AA07D6" w:rsidP="00D47F07">
            <w:pPr>
              <w:spacing w:after="0"/>
              <w:rPr>
                <w:rFonts w:ascii="Verdana" w:hAnsi="Verdana"/>
                <w:b/>
                <w:bCs/>
                <w:sz w:val="18"/>
                <w:szCs w:val="18"/>
              </w:rPr>
            </w:pPr>
            <w:r>
              <w:rPr>
                <w:rFonts w:ascii="Verdana" w:hAnsi="Verdana"/>
                <w:b/>
                <w:bCs/>
                <w:sz w:val="18"/>
                <w:szCs w:val="18"/>
              </w:rPr>
              <w:t>R</w:t>
            </w:r>
          </w:p>
        </w:tc>
        <w:tc>
          <w:tcPr>
            <w:tcW w:w="1177" w:type="dxa"/>
            <w:gridSpan w:val="3"/>
            <w:tcBorders>
              <w:top w:val="single" w:sz="4" w:space="0" w:color="auto"/>
              <w:left w:val="single" w:sz="4" w:space="0" w:color="auto"/>
              <w:bottom w:val="single" w:sz="4" w:space="0" w:color="auto"/>
              <w:right w:val="single" w:sz="4" w:space="0" w:color="auto"/>
            </w:tcBorders>
            <w:vAlign w:val="bottom"/>
          </w:tcPr>
          <w:p w14:paraId="0F42F849" w14:textId="14626B39" w:rsidR="00426863" w:rsidRPr="00426863" w:rsidRDefault="00426863" w:rsidP="00D47F07">
            <w:pPr>
              <w:spacing w:after="0"/>
              <w:rPr>
                <w:rFonts w:ascii="Verdana" w:hAnsi="Verdana"/>
                <w:b/>
                <w:bCs/>
                <w:sz w:val="18"/>
                <w:szCs w:val="18"/>
              </w:rPr>
            </w:pPr>
            <w:r>
              <w:rPr>
                <w:rFonts w:ascii="Verdana" w:hAnsi="Verdana"/>
                <w:b/>
                <w:bCs/>
                <w:sz w:val="18"/>
                <w:szCs w:val="18"/>
              </w:rPr>
              <w:t>R</w:t>
            </w:r>
          </w:p>
        </w:tc>
      </w:tr>
      <w:tr w:rsidR="00426863" w:rsidRPr="002901C1" w14:paraId="204CC0A7" w14:textId="77777777" w:rsidTr="00426863">
        <w:trPr>
          <w:jc w:val="center"/>
        </w:trPr>
        <w:tc>
          <w:tcPr>
            <w:tcW w:w="9704" w:type="dxa"/>
            <w:gridSpan w:val="25"/>
            <w:vAlign w:val="bottom"/>
          </w:tcPr>
          <w:p w14:paraId="0B5134A4" w14:textId="77777777" w:rsidR="00426863" w:rsidRDefault="00426863" w:rsidP="00426863">
            <w:pPr>
              <w:spacing w:after="0"/>
              <w:rPr>
                <w:rFonts w:ascii="Verdana" w:hAnsi="Verdana"/>
                <w:sz w:val="18"/>
                <w:szCs w:val="18"/>
              </w:rPr>
            </w:pPr>
          </w:p>
        </w:tc>
        <w:tc>
          <w:tcPr>
            <w:tcW w:w="1177" w:type="dxa"/>
            <w:gridSpan w:val="3"/>
            <w:tcBorders>
              <w:top w:val="single" w:sz="4" w:space="0" w:color="auto"/>
            </w:tcBorders>
            <w:vAlign w:val="bottom"/>
          </w:tcPr>
          <w:p w14:paraId="455D1DCB" w14:textId="77777777" w:rsidR="00426863" w:rsidRDefault="00426863" w:rsidP="00426863">
            <w:pPr>
              <w:spacing w:after="0"/>
              <w:rPr>
                <w:rFonts w:ascii="Verdana" w:hAnsi="Verdana"/>
                <w:sz w:val="18"/>
                <w:szCs w:val="18"/>
              </w:rPr>
            </w:pPr>
          </w:p>
        </w:tc>
      </w:tr>
      <w:tr w:rsidR="00426863" w:rsidRPr="002901C1" w14:paraId="11D4C147" w14:textId="77777777" w:rsidTr="00426863">
        <w:trPr>
          <w:jc w:val="center"/>
        </w:trPr>
        <w:tc>
          <w:tcPr>
            <w:tcW w:w="9704" w:type="dxa"/>
            <w:gridSpan w:val="25"/>
            <w:vAlign w:val="bottom"/>
          </w:tcPr>
          <w:p w14:paraId="61422ED0" w14:textId="6C86180D" w:rsidR="00426863" w:rsidRPr="00426863" w:rsidRDefault="00426863" w:rsidP="00426863">
            <w:pPr>
              <w:spacing w:after="0"/>
              <w:rPr>
                <w:rFonts w:ascii="Verdana" w:hAnsi="Verdana"/>
                <w:b/>
                <w:bCs/>
                <w:sz w:val="18"/>
                <w:szCs w:val="18"/>
              </w:rPr>
            </w:pPr>
            <w:r>
              <w:rPr>
                <w:rFonts w:ascii="Verdana" w:hAnsi="Verdana"/>
                <w:b/>
                <w:bCs/>
                <w:sz w:val="18"/>
                <w:szCs w:val="18"/>
              </w:rPr>
              <w:t xml:space="preserve">PAYMENT DETAILS: </w:t>
            </w:r>
          </w:p>
        </w:tc>
        <w:tc>
          <w:tcPr>
            <w:tcW w:w="1177" w:type="dxa"/>
            <w:gridSpan w:val="3"/>
            <w:vAlign w:val="bottom"/>
          </w:tcPr>
          <w:p w14:paraId="430AD687" w14:textId="77777777" w:rsidR="00426863" w:rsidRDefault="00426863" w:rsidP="00426863">
            <w:pPr>
              <w:spacing w:after="0"/>
              <w:rPr>
                <w:rFonts w:ascii="Verdana" w:hAnsi="Verdana"/>
                <w:sz w:val="18"/>
                <w:szCs w:val="18"/>
              </w:rPr>
            </w:pPr>
          </w:p>
        </w:tc>
      </w:tr>
      <w:tr w:rsidR="002D71C6" w:rsidRPr="002901C1" w14:paraId="6C009D16" w14:textId="77777777" w:rsidTr="00D47F07">
        <w:trPr>
          <w:jc w:val="center"/>
        </w:trPr>
        <w:tc>
          <w:tcPr>
            <w:tcW w:w="10881" w:type="dxa"/>
            <w:gridSpan w:val="28"/>
            <w:vAlign w:val="bottom"/>
          </w:tcPr>
          <w:p w14:paraId="3787B391" w14:textId="40DE8A52" w:rsidR="002D71C6" w:rsidRDefault="002D71C6" w:rsidP="002D71C6">
            <w:pPr>
              <w:spacing w:after="0"/>
              <w:jc w:val="center"/>
              <w:rPr>
                <w:rFonts w:ascii="Verdana" w:hAnsi="Verdana"/>
                <w:sz w:val="18"/>
                <w:szCs w:val="18"/>
              </w:rPr>
            </w:pPr>
            <w:r w:rsidRPr="00426863">
              <w:rPr>
                <w:rFonts w:ascii="Verdana" w:hAnsi="Verdana"/>
                <w:sz w:val="18"/>
                <w:szCs w:val="18"/>
              </w:rPr>
              <w:t xml:space="preserve">“Camp Delta” </w:t>
            </w:r>
            <w:r>
              <w:rPr>
                <w:rFonts w:ascii="Verdana" w:hAnsi="Verdana"/>
                <w:sz w:val="18"/>
                <w:szCs w:val="18"/>
              </w:rPr>
              <w:t xml:space="preserve">First National Bank Northcliff </w:t>
            </w:r>
            <w:r w:rsidRPr="00426863">
              <w:rPr>
                <w:rFonts w:ascii="Verdana" w:hAnsi="Verdana"/>
                <w:sz w:val="18"/>
                <w:szCs w:val="18"/>
              </w:rPr>
              <w:t>a/c 50400117442, Code 25 37 05 00</w:t>
            </w:r>
          </w:p>
        </w:tc>
      </w:tr>
      <w:tr w:rsidR="00426863" w:rsidRPr="002901C1" w14:paraId="65CF1556" w14:textId="77777777" w:rsidTr="00D47F07">
        <w:trPr>
          <w:jc w:val="center"/>
        </w:trPr>
        <w:tc>
          <w:tcPr>
            <w:tcW w:w="10881" w:type="dxa"/>
            <w:gridSpan w:val="28"/>
            <w:vAlign w:val="bottom"/>
          </w:tcPr>
          <w:p w14:paraId="176055FA" w14:textId="7C1AD1C2" w:rsidR="00426863" w:rsidRDefault="00426863" w:rsidP="00426863">
            <w:pPr>
              <w:spacing w:after="0"/>
              <w:rPr>
                <w:rFonts w:ascii="Verdana" w:hAnsi="Verdana"/>
                <w:sz w:val="18"/>
                <w:szCs w:val="18"/>
              </w:rPr>
            </w:pPr>
            <w:r>
              <w:rPr>
                <w:rFonts w:ascii="Verdana" w:hAnsi="Verdana"/>
                <w:sz w:val="18"/>
                <w:szCs w:val="18"/>
              </w:rPr>
              <w:t>Kindly ensure that you email the proof of payment with your booking form to one of the following email addresses:</w:t>
            </w:r>
          </w:p>
        </w:tc>
      </w:tr>
      <w:tr w:rsidR="00426863" w:rsidRPr="002901C1" w14:paraId="19AED7C9" w14:textId="77777777" w:rsidTr="00D47F07">
        <w:trPr>
          <w:jc w:val="center"/>
        </w:trPr>
        <w:tc>
          <w:tcPr>
            <w:tcW w:w="10881" w:type="dxa"/>
            <w:gridSpan w:val="28"/>
            <w:vAlign w:val="bottom"/>
          </w:tcPr>
          <w:p w14:paraId="4D56E57D" w14:textId="16044191" w:rsidR="00426863" w:rsidRPr="00102649" w:rsidRDefault="007E2C77" w:rsidP="005E21DC">
            <w:pPr>
              <w:spacing w:after="0"/>
              <w:jc w:val="center"/>
              <w:rPr>
                <w:rFonts w:ascii="Verdana" w:hAnsi="Verdana"/>
                <w:sz w:val="18"/>
                <w:szCs w:val="18"/>
              </w:rPr>
            </w:pPr>
            <w:hyperlink r:id="rId8" w:history="1">
              <w:r w:rsidR="00102649" w:rsidRPr="00102649">
                <w:rPr>
                  <w:rStyle w:val="Hyperlink"/>
                  <w:rFonts w:ascii="Verdana" w:hAnsi="Verdana"/>
                  <w:sz w:val="18"/>
                  <w:szCs w:val="18"/>
                </w:rPr>
                <w:t>bookings@campdelta.org.za</w:t>
              </w:r>
            </w:hyperlink>
            <w:r w:rsidR="00426863" w:rsidRPr="00102649">
              <w:rPr>
                <w:rFonts w:ascii="Verdana" w:hAnsi="Verdana"/>
                <w:sz w:val="18"/>
                <w:szCs w:val="18"/>
              </w:rPr>
              <w:t xml:space="preserve">; </w:t>
            </w:r>
            <w:hyperlink r:id="rId9" w:history="1">
              <w:r w:rsidR="00102649" w:rsidRPr="00102649">
                <w:rPr>
                  <w:rStyle w:val="Hyperlink"/>
                  <w:rFonts w:ascii="Verdana" w:hAnsi="Verdana"/>
                  <w:sz w:val="18"/>
                  <w:szCs w:val="18"/>
                </w:rPr>
                <w:t>treasurer@campdelta.org.za</w:t>
              </w:r>
            </w:hyperlink>
            <w:r w:rsidR="00426863" w:rsidRPr="00102649">
              <w:rPr>
                <w:rFonts w:ascii="Verdana" w:hAnsi="Verdana"/>
                <w:sz w:val="18"/>
                <w:szCs w:val="18"/>
              </w:rPr>
              <w:t xml:space="preserve">; </w:t>
            </w:r>
          </w:p>
        </w:tc>
      </w:tr>
      <w:tr w:rsidR="00426863" w:rsidRPr="002901C1" w14:paraId="75BF03AC" w14:textId="77777777" w:rsidTr="00D47F07">
        <w:trPr>
          <w:jc w:val="center"/>
        </w:trPr>
        <w:tc>
          <w:tcPr>
            <w:tcW w:w="10881" w:type="dxa"/>
            <w:gridSpan w:val="28"/>
            <w:vAlign w:val="bottom"/>
          </w:tcPr>
          <w:p w14:paraId="136DC8DA" w14:textId="77777777" w:rsidR="00426863" w:rsidRDefault="00426863" w:rsidP="00426863">
            <w:pPr>
              <w:spacing w:after="0"/>
              <w:jc w:val="center"/>
              <w:rPr>
                <w:rFonts w:ascii="Verdana" w:hAnsi="Verdana"/>
                <w:sz w:val="18"/>
                <w:szCs w:val="18"/>
              </w:rPr>
            </w:pPr>
          </w:p>
        </w:tc>
      </w:tr>
      <w:tr w:rsidR="00426863" w:rsidRPr="002901C1" w14:paraId="41F37AAC" w14:textId="77777777" w:rsidTr="00D47F07">
        <w:trPr>
          <w:jc w:val="center"/>
        </w:trPr>
        <w:tc>
          <w:tcPr>
            <w:tcW w:w="10881" w:type="dxa"/>
            <w:gridSpan w:val="28"/>
            <w:vAlign w:val="bottom"/>
          </w:tcPr>
          <w:p w14:paraId="06CEADF0" w14:textId="337292C5" w:rsidR="00426863" w:rsidRPr="00426863" w:rsidRDefault="00426863" w:rsidP="00426863">
            <w:pPr>
              <w:spacing w:after="0"/>
              <w:rPr>
                <w:rFonts w:ascii="Verdana" w:hAnsi="Verdana"/>
                <w:b/>
                <w:bCs/>
                <w:sz w:val="18"/>
                <w:szCs w:val="18"/>
              </w:rPr>
            </w:pPr>
            <w:r>
              <w:rPr>
                <w:rFonts w:ascii="Verdana" w:hAnsi="Verdana"/>
                <w:b/>
                <w:bCs/>
                <w:sz w:val="18"/>
                <w:szCs w:val="18"/>
              </w:rPr>
              <w:t>ACCESS:</w:t>
            </w:r>
          </w:p>
        </w:tc>
      </w:tr>
      <w:tr w:rsidR="00426863" w:rsidRPr="002901C1" w14:paraId="12DC5B1D" w14:textId="77777777" w:rsidTr="00D47F07">
        <w:trPr>
          <w:jc w:val="center"/>
        </w:trPr>
        <w:tc>
          <w:tcPr>
            <w:tcW w:w="10881" w:type="dxa"/>
            <w:gridSpan w:val="28"/>
            <w:vAlign w:val="bottom"/>
          </w:tcPr>
          <w:p w14:paraId="2848FB45" w14:textId="1D4C8261" w:rsidR="00426863" w:rsidRPr="00426863" w:rsidRDefault="00426863" w:rsidP="005E21DC">
            <w:pPr>
              <w:spacing w:after="0"/>
              <w:rPr>
                <w:rFonts w:ascii="Verdana" w:hAnsi="Verdana"/>
                <w:sz w:val="18"/>
                <w:szCs w:val="18"/>
              </w:rPr>
            </w:pPr>
            <w:r w:rsidRPr="00426863">
              <w:rPr>
                <w:rFonts w:ascii="Verdana" w:hAnsi="Verdana"/>
                <w:sz w:val="18"/>
                <w:szCs w:val="18"/>
              </w:rPr>
              <w:t xml:space="preserve">Access to Camp Delta is now “Key Less”. For access codes, call </w:t>
            </w:r>
            <w:r w:rsidR="009E5F69">
              <w:rPr>
                <w:rFonts w:ascii="Verdana" w:hAnsi="Verdana"/>
                <w:sz w:val="18"/>
                <w:szCs w:val="18"/>
              </w:rPr>
              <w:t>Richard Meyer on 060 609 9645. He</w:t>
            </w:r>
            <w:r w:rsidRPr="00426863">
              <w:rPr>
                <w:rFonts w:ascii="Verdana" w:hAnsi="Verdana"/>
                <w:sz w:val="18"/>
                <w:szCs w:val="18"/>
              </w:rPr>
              <w:t xml:space="preserve"> will advise the four-digit codes. These will open the main gates and the green gates to the urinal. If you have booked the Cub Hut an additional code will be supplied. The toilet keys are on the hook in the ablution block. After the </w:t>
            </w:r>
            <w:proofErr w:type="gramStart"/>
            <w:r w:rsidRPr="00426863">
              <w:rPr>
                <w:rFonts w:ascii="Verdana" w:hAnsi="Verdana"/>
                <w:sz w:val="18"/>
                <w:szCs w:val="18"/>
              </w:rPr>
              <w:t>camp</w:t>
            </w:r>
            <w:proofErr w:type="gramEnd"/>
            <w:r w:rsidRPr="00426863">
              <w:rPr>
                <w:rFonts w:ascii="Verdana" w:hAnsi="Verdana"/>
                <w:sz w:val="18"/>
                <w:szCs w:val="18"/>
              </w:rPr>
              <w:t xml:space="preserve"> please lock and return the keys to Urinal area.</w:t>
            </w:r>
          </w:p>
        </w:tc>
      </w:tr>
      <w:tr w:rsidR="00426863" w:rsidRPr="002901C1" w14:paraId="708C70F2" w14:textId="77777777" w:rsidTr="00D47F07">
        <w:trPr>
          <w:jc w:val="center"/>
        </w:trPr>
        <w:tc>
          <w:tcPr>
            <w:tcW w:w="10881" w:type="dxa"/>
            <w:gridSpan w:val="28"/>
            <w:vAlign w:val="bottom"/>
          </w:tcPr>
          <w:p w14:paraId="34C123F0" w14:textId="201190DA" w:rsidR="00426863" w:rsidRPr="00426863" w:rsidRDefault="00426863" w:rsidP="00426863">
            <w:pPr>
              <w:spacing w:after="0"/>
              <w:rPr>
                <w:rFonts w:ascii="Verdana" w:hAnsi="Verdana"/>
                <w:b/>
                <w:bCs/>
                <w:sz w:val="18"/>
                <w:szCs w:val="18"/>
              </w:rPr>
            </w:pPr>
            <w:r>
              <w:rPr>
                <w:rFonts w:ascii="Verdana" w:hAnsi="Verdana"/>
                <w:b/>
                <w:bCs/>
                <w:sz w:val="18"/>
                <w:szCs w:val="18"/>
              </w:rPr>
              <w:t>PARKING:</w:t>
            </w:r>
          </w:p>
        </w:tc>
      </w:tr>
      <w:tr w:rsidR="00426863" w:rsidRPr="002901C1" w14:paraId="3E4B5DA0" w14:textId="77777777" w:rsidTr="00D47F07">
        <w:trPr>
          <w:jc w:val="center"/>
        </w:trPr>
        <w:tc>
          <w:tcPr>
            <w:tcW w:w="10881" w:type="dxa"/>
            <w:gridSpan w:val="28"/>
            <w:vAlign w:val="bottom"/>
          </w:tcPr>
          <w:p w14:paraId="4BEC2B71" w14:textId="41136AC1" w:rsidR="00426863" w:rsidRPr="00426863" w:rsidRDefault="00426863" w:rsidP="00426863">
            <w:pPr>
              <w:spacing w:after="0"/>
              <w:rPr>
                <w:rFonts w:ascii="Verdana" w:hAnsi="Verdana"/>
                <w:sz w:val="18"/>
                <w:szCs w:val="18"/>
              </w:rPr>
            </w:pPr>
            <w:r w:rsidRPr="00426863">
              <w:rPr>
                <w:rFonts w:ascii="Verdana" w:hAnsi="Verdana"/>
                <w:sz w:val="18"/>
                <w:szCs w:val="18"/>
              </w:rPr>
              <w:t xml:space="preserve">Vehicles must not drive or be parked in the Camp area as a courtesy to campers and to avoid grass damage. Take the roadway </w:t>
            </w:r>
            <w:proofErr w:type="gramStart"/>
            <w:r w:rsidRPr="00426863">
              <w:rPr>
                <w:rFonts w:ascii="Verdana" w:hAnsi="Verdana"/>
                <w:sz w:val="18"/>
                <w:szCs w:val="18"/>
              </w:rPr>
              <w:t>left,</w:t>
            </w:r>
            <w:proofErr w:type="gramEnd"/>
            <w:r w:rsidRPr="00426863">
              <w:rPr>
                <w:rFonts w:ascii="Verdana" w:hAnsi="Verdana"/>
                <w:sz w:val="18"/>
                <w:szCs w:val="18"/>
              </w:rPr>
              <w:t xml:space="preserve"> to a vehicle parking area at the east side of Cub Hut, out of view.</w:t>
            </w:r>
          </w:p>
        </w:tc>
      </w:tr>
      <w:tr w:rsidR="00426863" w:rsidRPr="002901C1" w14:paraId="2CAAD351" w14:textId="77777777" w:rsidTr="00D47F07">
        <w:trPr>
          <w:jc w:val="center"/>
        </w:trPr>
        <w:tc>
          <w:tcPr>
            <w:tcW w:w="10881" w:type="dxa"/>
            <w:gridSpan w:val="28"/>
            <w:vAlign w:val="bottom"/>
          </w:tcPr>
          <w:p w14:paraId="66497F70" w14:textId="6EAC5EAA" w:rsidR="00426863" w:rsidRPr="00426863" w:rsidRDefault="00426863" w:rsidP="00426863">
            <w:pPr>
              <w:spacing w:after="0"/>
              <w:rPr>
                <w:rFonts w:ascii="Verdana" w:hAnsi="Verdana"/>
                <w:b/>
                <w:bCs/>
                <w:sz w:val="18"/>
                <w:szCs w:val="18"/>
              </w:rPr>
            </w:pPr>
            <w:r>
              <w:rPr>
                <w:rFonts w:ascii="Verdana" w:hAnsi="Verdana"/>
                <w:b/>
                <w:bCs/>
                <w:sz w:val="18"/>
                <w:szCs w:val="18"/>
              </w:rPr>
              <w:t xml:space="preserve">CAMPING RULES:  </w:t>
            </w:r>
          </w:p>
        </w:tc>
      </w:tr>
      <w:tr w:rsidR="00426863" w:rsidRPr="002901C1" w14:paraId="21508711" w14:textId="77777777" w:rsidTr="00D47F07">
        <w:trPr>
          <w:jc w:val="center"/>
        </w:trPr>
        <w:tc>
          <w:tcPr>
            <w:tcW w:w="10881" w:type="dxa"/>
            <w:gridSpan w:val="28"/>
            <w:vAlign w:val="bottom"/>
          </w:tcPr>
          <w:p w14:paraId="16B4ED6E" w14:textId="5F618EDF"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The Scout law is the law of this camp.</w:t>
            </w:r>
          </w:p>
          <w:p w14:paraId="36054990" w14:textId="342AE11B"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You must be in possession of a Camping Permit and Consent Forms when using the grounds. This will identify you as Scouts.</w:t>
            </w:r>
          </w:p>
          <w:p w14:paraId="03E3E06C" w14:textId="48430E2F"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 xml:space="preserve">Camp in the area shown to you by the </w:t>
            </w:r>
            <w:r w:rsidR="00102649">
              <w:rPr>
                <w:rFonts w:ascii="Verdana" w:hAnsi="Verdana"/>
                <w:sz w:val="18"/>
                <w:szCs w:val="18"/>
              </w:rPr>
              <w:t>Booking Officer</w:t>
            </w:r>
            <w:r w:rsidRPr="00426863">
              <w:rPr>
                <w:rFonts w:ascii="Verdana" w:hAnsi="Verdana"/>
                <w:sz w:val="18"/>
                <w:szCs w:val="18"/>
              </w:rPr>
              <w:t>.</w:t>
            </w:r>
          </w:p>
          <w:p w14:paraId="5825512C" w14:textId="6F236AAF"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loud noise after 23h00 (11pm).</w:t>
            </w:r>
          </w:p>
          <w:p w14:paraId="2AA7D8D5" w14:textId="525F1FD9"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fires are to be made on the ground. Use an Altar fire or a braai barrel.</w:t>
            </w:r>
          </w:p>
          <w:p w14:paraId="043620AD" w14:textId="4654E300"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fireworks are permitted.</w:t>
            </w:r>
          </w:p>
          <w:p w14:paraId="2B90304A" w14:textId="44CFEDB9"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No alcohol is permitted.</w:t>
            </w:r>
          </w:p>
          <w:p w14:paraId="55995D80" w14:textId="091A4FC5" w:rsidR="00426863" w:rsidRP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 xml:space="preserve">No firearms or </w:t>
            </w:r>
            <w:proofErr w:type="spellStart"/>
            <w:r w:rsidRPr="00426863">
              <w:rPr>
                <w:rFonts w:ascii="Verdana" w:hAnsi="Verdana"/>
                <w:sz w:val="18"/>
                <w:szCs w:val="18"/>
              </w:rPr>
              <w:t>airguns</w:t>
            </w:r>
            <w:proofErr w:type="spellEnd"/>
            <w:r w:rsidRPr="00426863">
              <w:rPr>
                <w:rFonts w:ascii="Verdana" w:hAnsi="Verdana"/>
                <w:sz w:val="18"/>
                <w:szCs w:val="18"/>
              </w:rPr>
              <w:t xml:space="preserve"> are permitted unless permission has been obtained in writing from the </w:t>
            </w:r>
            <w:r w:rsidR="00102649">
              <w:rPr>
                <w:rFonts w:ascii="Verdana" w:hAnsi="Verdana"/>
                <w:sz w:val="18"/>
                <w:szCs w:val="18"/>
              </w:rPr>
              <w:t>Booking Officer</w:t>
            </w:r>
            <w:r w:rsidRPr="00426863">
              <w:rPr>
                <w:rFonts w:ascii="Verdana" w:hAnsi="Verdana"/>
                <w:sz w:val="18"/>
                <w:szCs w:val="18"/>
              </w:rPr>
              <w:t>.</w:t>
            </w:r>
          </w:p>
          <w:p w14:paraId="2C662EA5" w14:textId="4F7449FB" w:rsid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Please leave the ablutions and your campsite clean &amp; tidy when you leave.</w:t>
            </w:r>
          </w:p>
          <w:p w14:paraId="6EEFA94B" w14:textId="77777777" w:rsid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Get the caretaker to sign-off your camping permit before you leave.</w:t>
            </w:r>
          </w:p>
          <w:p w14:paraId="54D84ADB" w14:textId="77777777" w:rsidR="00426863" w:rsidRDefault="00426863" w:rsidP="00426863">
            <w:pPr>
              <w:pStyle w:val="ListParagraph"/>
              <w:numPr>
                <w:ilvl w:val="0"/>
                <w:numId w:val="2"/>
              </w:numPr>
              <w:spacing w:after="0"/>
              <w:ind w:left="720"/>
              <w:rPr>
                <w:rFonts w:ascii="Verdana" w:hAnsi="Verdana"/>
                <w:sz w:val="18"/>
                <w:szCs w:val="18"/>
              </w:rPr>
            </w:pPr>
            <w:r w:rsidRPr="00426863">
              <w:rPr>
                <w:rFonts w:ascii="Verdana" w:hAnsi="Verdana"/>
                <w:sz w:val="18"/>
                <w:szCs w:val="18"/>
              </w:rPr>
              <w:t>Bring firewood, rubbish bags, sink plugs and toilet rolls.</w:t>
            </w:r>
          </w:p>
          <w:p w14:paraId="5D9DF364" w14:textId="5172F688" w:rsidR="00426863" w:rsidRDefault="00426863" w:rsidP="00426863">
            <w:pPr>
              <w:pStyle w:val="ListParagraph"/>
              <w:numPr>
                <w:ilvl w:val="0"/>
                <w:numId w:val="2"/>
              </w:numPr>
              <w:spacing w:after="0"/>
              <w:ind w:left="720"/>
              <w:rPr>
                <w:rFonts w:ascii="Verdana" w:hAnsi="Verdana"/>
                <w:sz w:val="18"/>
                <w:szCs w:val="18"/>
              </w:rPr>
            </w:pPr>
            <w:r>
              <w:rPr>
                <w:rFonts w:ascii="Verdana" w:hAnsi="Verdana"/>
                <w:sz w:val="18"/>
                <w:szCs w:val="18"/>
              </w:rPr>
              <w:t>P</w:t>
            </w:r>
            <w:r w:rsidRPr="00426863">
              <w:rPr>
                <w:rFonts w:ascii="Verdana" w:hAnsi="Verdana"/>
                <w:sz w:val="18"/>
                <w:szCs w:val="18"/>
              </w:rPr>
              <w:t>lace any charcoal/ashes or firewood on the fire slabs</w:t>
            </w:r>
            <w:r>
              <w:rPr>
                <w:rFonts w:ascii="Verdana" w:hAnsi="Verdana"/>
                <w:sz w:val="18"/>
                <w:szCs w:val="18"/>
              </w:rPr>
              <w:t xml:space="preserve"> and p</w:t>
            </w:r>
            <w:r w:rsidRPr="00426863">
              <w:rPr>
                <w:rFonts w:ascii="Verdana" w:hAnsi="Verdana"/>
                <w:sz w:val="18"/>
                <w:szCs w:val="18"/>
              </w:rPr>
              <w:t xml:space="preserve">lace bricks </w:t>
            </w:r>
            <w:r>
              <w:rPr>
                <w:rFonts w:ascii="Verdana" w:hAnsi="Verdana"/>
                <w:sz w:val="18"/>
                <w:szCs w:val="18"/>
              </w:rPr>
              <w:t xml:space="preserve">used </w:t>
            </w:r>
            <w:r w:rsidRPr="00426863">
              <w:rPr>
                <w:rFonts w:ascii="Verdana" w:hAnsi="Verdana"/>
                <w:sz w:val="18"/>
                <w:szCs w:val="18"/>
              </w:rPr>
              <w:t xml:space="preserve">under the privet </w:t>
            </w:r>
            <w:proofErr w:type="gramStart"/>
            <w:r w:rsidRPr="00426863">
              <w:rPr>
                <w:rFonts w:ascii="Verdana" w:hAnsi="Verdana"/>
                <w:sz w:val="18"/>
                <w:szCs w:val="18"/>
              </w:rPr>
              <w:t>hedges</w:t>
            </w:r>
            <w:proofErr w:type="gramEnd"/>
          </w:p>
          <w:p w14:paraId="4268A190" w14:textId="3D0C9610" w:rsidR="00102649" w:rsidRDefault="00102649" w:rsidP="00426863">
            <w:pPr>
              <w:pStyle w:val="ListParagraph"/>
              <w:numPr>
                <w:ilvl w:val="0"/>
                <w:numId w:val="2"/>
              </w:numPr>
              <w:spacing w:after="0"/>
              <w:ind w:left="720"/>
              <w:rPr>
                <w:rFonts w:ascii="Verdana" w:hAnsi="Verdana"/>
                <w:sz w:val="18"/>
                <w:szCs w:val="18"/>
              </w:rPr>
            </w:pPr>
            <w:r>
              <w:rPr>
                <w:rFonts w:ascii="Verdana" w:hAnsi="Verdana"/>
                <w:sz w:val="18"/>
                <w:szCs w:val="18"/>
              </w:rPr>
              <w:t>A R400 CASH deposit is required upon entry. This will be refunded upon leaving the campsite, subject to an inspection by the booking officer. An amount may be deducted for damages or rubbish requiring removal.</w:t>
            </w:r>
          </w:p>
          <w:p w14:paraId="7254265C" w14:textId="5AFFBFFC" w:rsidR="00426863" w:rsidRPr="00426863" w:rsidRDefault="00426863" w:rsidP="00426863">
            <w:pPr>
              <w:pStyle w:val="ListParagraph"/>
              <w:numPr>
                <w:ilvl w:val="0"/>
                <w:numId w:val="2"/>
              </w:numPr>
              <w:spacing w:after="0"/>
              <w:ind w:left="720"/>
              <w:rPr>
                <w:rFonts w:ascii="Verdana" w:hAnsi="Verdana"/>
                <w:b/>
                <w:bCs/>
                <w:sz w:val="18"/>
                <w:szCs w:val="18"/>
              </w:rPr>
            </w:pPr>
            <w:r w:rsidRPr="00426863">
              <w:rPr>
                <w:rFonts w:ascii="Verdana" w:hAnsi="Verdana"/>
                <w:b/>
                <w:bCs/>
                <w:color w:val="FF0000"/>
                <w:sz w:val="18"/>
                <w:szCs w:val="18"/>
              </w:rPr>
              <w:t>Take all rubbish with you. There is a Recycle Area near the Delta Centre for glass, cardboard &amp; paper &amp; cans. No plastic</w:t>
            </w:r>
          </w:p>
        </w:tc>
      </w:tr>
    </w:tbl>
    <w:p w14:paraId="6A768292" w14:textId="1CEEDE2C" w:rsidR="003C23DA" w:rsidRPr="00426863" w:rsidRDefault="00426863" w:rsidP="00426863">
      <w:pPr>
        <w:pStyle w:val="Header"/>
        <w:jc w:val="center"/>
        <w:rPr>
          <w:rFonts w:ascii="Verdana" w:hAnsi="Verdana"/>
          <w:noProof/>
          <w:sz w:val="22"/>
          <w:szCs w:val="22"/>
        </w:rPr>
      </w:pPr>
      <w:r w:rsidRPr="00426863">
        <w:rPr>
          <w:rFonts w:ascii="Verdana" w:hAnsi="Verdana"/>
          <w:noProof/>
          <w:sz w:val="22"/>
          <w:szCs w:val="22"/>
        </w:rPr>
        <w:t>All bookings will be confirmed in writing.</w:t>
      </w:r>
    </w:p>
    <w:sectPr w:rsidR="003C23DA" w:rsidRPr="00426863" w:rsidSect="00426863">
      <w:headerReference w:type="default" r:id="rId10"/>
      <w:footerReference w:type="default" r:id="rId11"/>
      <w:headerReference w:type="first" r:id="rId12"/>
      <w:pgSz w:w="11906" w:h="16838"/>
      <w:pgMar w:top="-244" w:right="720" w:bottom="426" w:left="964" w:header="272"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73B9" w14:textId="77777777" w:rsidR="00781A9F" w:rsidRDefault="00781A9F">
      <w:pPr>
        <w:spacing w:after="0" w:line="240" w:lineRule="auto"/>
      </w:pPr>
      <w:r>
        <w:separator/>
      </w:r>
    </w:p>
  </w:endnote>
  <w:endnote w:type="continuationSeparator" w:id="0">
    <w:p w14:paraId="395FAFA6" w14:textId="77777777" w:rsidR="00781A9F" w:rsidRDefault="0078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 Stencil">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15F6" w14:textId="77777777" w:rsidR="004926D9" w:rsidRDefault="0014110A">
    <w:pPr>
      <w:pStyle w:val="Footer"/>
    </w:pPr>
    <w:r>
      <w:rPr>
        <w:noProof/>
      </w:rPr>
      <w:drawing>
        <wp:inline distT="0" distB="0" distL="0" distR="0" wp14:anchorId="03E41CFD" wp14:editId="6138CD21">
          <wp:extent cx="6543675" cy="548640"/>
          <wp:effectExtent l="0" t="0" r="9525" b="3810"/>
          <wp:docPr id="39" name="Picture 39" descr="general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neral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43675"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28D8" w14:textId="77777777" w:rsidR="00781A9F" w:rsidRDefault="00781A9F">
      <w:pPr>
        <w:spacing w:after="0" w:line="240" w:lineRule="auto"/>
      </w:pPr>
      <w:r>
        <w:separator/>
      </w:r>
    </w:p>
  </w:footnote>
  <w:footnote w:type="continuationSeparator" w:id="0">
    <w:p w14:paraId="749FAAC1" w14:textId="77777777" w:rsidR="00781A9F" w:rsidRDefault="0078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8483" w14:textId="77777777" w:rsidR="004926D9" w:rsidRDefault="004926D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3AD9" w14:textId="7BACEBF5" w:rsidR="00426863" w:rsidRDefault="00426863">
    <w:pPr>
      <w:pStyle w:val="Header"/>
    </w:pPr>
    <w:r w:rsidRPr="00426863">
      <w:rPr>
        <w:noProof/>
      </w:rPr>
      <w:drawing>
        <wp:anchor distT="0" distB="0" distL="114300" distR="114300" simplePos="0" relativeHeight="251658240" behindDoc="1" locked="0" layoutInCell="1" allowOverlap="1" wp14:anchorId="0CE02A0D" wp14:editId="5902E08C">
          <wp:simplePos x="0" y="0"/>
          <wp:positionH relativeFrom="column">
            <wp:posOffset>-612140</wp:posOffset>
          </wp:positionH>
          <wp:positionV relativeFrom="paragraph">
            <wp:posOffset>-226695</wp:posOffset>
          </wp:positionV>
          <wp:extent cx="7564120" cy="1294765"/>
          <wp:effectExtent l="0" t="0" r="0" b="635"/>
          <wp:wrapTight wrapText="bothSides">
            <wp:wrapPolygon edited="0">
              <wp:start x="0" y="0"/>
              <wp:lineTo x="0" y="19386"/>
              <wp:lineTo x="16592" y="21293"/>
              <wp:lineTo x="16918" y="21293"/>
              <wp:lineTo x="21542" y="20975"/>
              <wp:lineTo x="2154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F2C9C"/>
    <w:multiLevelType w:val="hybridMultilevel"/>
    <w:tmpl w:val="46FA5B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B238EB"/>
    <w:multiLevelType w:val="hybridMultilevel"/>
    <w:tmpl w:val="32B816FC"/>
    <w:lvl w:ilvl="0" w:tplc="24B24044">
      <w:start w:val="1"/>
      <w:numFmt w:val="decimal"/>
      <w:lvlText w:val="%1."/>
      <w:lvlJc w:val="left"/>
      <w:pPr>
        <w:ind w:left="1080" w:hanging="72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52984628">
    <w:abstractNumId w:val="0"/>
  </w:num>
  <w:num w:numId="2" w16cid:durableId="1676565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FE"/>
    <w:rsid w:val="00000560"/>
    <w:rsid w:val="000010E3"/>
    <w:rsid w:val="00001288"/>
    <w:rsid w:val="0000139D"/>
    <w:rsid w:val="000013A6"/>
    <w:rsid w:val="00001924"/>
    <w:rsid w:val="00002065"/>
    <w:rsid w:val="00002CFD"/>
    <w:rsid w:val="00004003"/>
    <w:rsid w:val="00004FE7"/>
    <w:rsid w:val="00007A93"/>
    <w:rsid w:val="00011F8B"/>
    <w:rsid w:val="00012CA3"/>
    <w:rsid w:val="00012DE0"/>
    <w:rsid w:val="00012E5E"/>
    <w:rsid w:val="00013978"/>
    <w:rsid w:val="0001417B"/>
    <w:rsid w:val="000142C5"/>
    <w:rsid w:val="0001497D"/>
    <w:rsid w:val="000154DB"/>
    <w:rsid w:val="00015828"/>
    <w:rsid w:val="00015E16"/>
    <w:rsid w:val="000160B2"/>
    <w:rsid w:val="0001668C"/>
    <w:rsid w:val="00016B84"/>
    <w:rsid w:val="00016DDC"/>
    <w:rsid w:val="00017396"/>
    <w:rsid w:val="00017783"/>
    <w:rsid w:val="00020B7D"/>
    <w:rsid w:val="00020D4F"/>
    <w:rsid w:val="000210E5"/>
    <w:rsid w:val="00021C3D"/>
    <w:rsid w:val="00021F75"/>
    <w:rsid w:val="00022BAA"/>
    <w:rsid w:val="000239DF"/>
    <w:rsid w:val="00024666"/>
    <w:rsid w:val="0002493B"/>
    <w:rsid w:val="00026BF6"/>
    <w:rsid w:val="000279FF"/>
    <w:rsid w:val="00030A22"/>
    <w:rsid w:val="00030C6F"/>
    <w:rsid w:val="000316A7"/>
    <w:rsid w:val="00032CED"/>
    <w:rsid w:val="0003330E"/>
    <w:rsid w:val="00033755"/>
    <w:rsid w:val="000341EB"/>
    <w:rsid w:val="000342A4"/>
    <w:rsid w:val="00034800"/>
    <w:rsid w:val="00034CD9"/>
    <w:rsid w:val="00035B5C"/>
    <w:rsid w:val="000368B1"/>
    <w:rsid w:val="0003729B"/>
    <w:rsid w:val="00037929"/>
    <w:rsid w:val="00037BBA"/>
    <w:rsid w:val="00040217"/>
    <w:rsid w:val="00040311"/>
    <w:rsid w:val="000406FD"/>
    <w:rsid w:val="00042A6C"/>
    <w:rsid w:val="0004424A"/>
    <w:rsid w:val="00044EC0"/>
    <w:rsid w:val="00044F9F"/>
    <w:rsid w:val="000452B6"/>
    <w:rsid w:val="00047595"/>
    <w:rsid w:val="000476EB"/>
    <w:rsid w:val="00050FFB"/>
    <w:rsid w:val="0005174C"/>
    <w:rsid w:val="000527D4"/>
    <w:rsid w:val="0005301A"/>
    <w:rsid w:val="00053A2A"/>
    <w:rsid w:val="00053AE5"/>
    <w:rsid w:val="0005407F"/>
    <w:rsid w:val="00054116"/>
    <w:rsid w:val="00055260"/>
    <w:rsid w:val="00055AF3"/>
    <w:rsid w:val="000562FF"/>
    <w:rsid w:val="00056859"/>
    <w:rsid w:val="000603E3"/>
    <w:rsid w:val="000614EB"/>
    <w:rsid w:val="00061F02"/>
    <w:rsid w:val="000637E2"/>
    <w:rsid w:val="0006479F"/>
    <w:rsid w:val="00065844"/>
    <w:rsid w:val="000666AF"/>
    <w:rsid w:val="000668E2"/>
    <w:rsid w:val="00066E43"/>
    <w:rsid w:val="00070776"/>
    <w:rsid w:val="00070ECE"/>
    <w:rsid w:val="0007139C"/>
    <w:rsid w:val="00072F63"/>
    <w:rsid w:val="00073F72"/>
    <w:rsid w:val="00075041"/>
    <w:rsid w:val="00075C99"/>
    <w:rsid w:val="000761F6"/>
    <w:rsid w:val="00076BC8"/>
    <w:rsid w:val="00077510"/>
    <w:rsid w:val="000800D3"/>
    <w:rsid w:val="000805CD"/>
    <w:rsid w:val="00080F00"/>
    <w:rsid w:val="00080F47"/>
    <w:rsid w:val="00081A4D"/>
    <w:rsid w:val="00082955"/>
    <w:rsid w:val="00083CD7"/>
    <w:rsid w:val="00083E14"/>
    <w:rsid w:val="00083ED4"/>
    <w:rsid w:val="00084931"/>
    <w:rsid w:val="00084E0C"/>
    <w:rsid w:val="0008537D"/>
    <w:rsid w:val="000857C6"/>
    <w:rsid w:val="00085886"/>
    <w:rsid w:val="00085C17"/>
    <w:rsid w:val="00085C92"/>
    <w:rsid w:val="00086078"/>
    <w:rsid w:val="0009029F"/>
    <w:rsid w:val="0009091E"/>
    <w:rsid w:val="00090AEC"/>
    <w:rsid w:val="00090DD4"/>
    <w:rsid w:val="000921E3"/>
    <w:rsid w:val="00092B30"/>
    <w:rsid w:val="00093296"/>
    <w:rsid w:val="0009397B"/>
    <w:rsid w:val="00094A95"/>
    <w:rsid w:val="00095CCC"/>
    <w:rsid w:val="00097024"/>
    <w:rsid w:val="00097518"/>
    <w:rsid w:val="00097E0E"/>
    <w:rsid w:val="00097FC2"/>
    <w:rsid w:val="000A067D"/>
    <w:rsid w:val="000A1672"/>
    <w:rsid w:val="000A23F1"/>
    <w:rsid w:val="000A2608"/>
    <w:rsid w:val="000A34DF"/>
    <w:rsid w:val="000A3F48"/>
    <w:rsid w:val="000A48F0"/>
    <w:rsid w:val="000A4AC5"/>
    <w:rsid w:val="000A74DB"/>
    <w:rsid w:val="000B1203"/>
    <w:rsid w:val="000B15A6"/>
    <w:rsid w:val="000B1C4B"/>
    <w:rsid w:val="000B31A2"/>
    <w:rsid w:val="000B38D2"/>
    <w:rsid w:val="000B3BCF"/>
    <w:rsid w:val="000B3DE5"/>
    <w:rsid w:val="000B409C"/>
    <w:rsid w:val="000B4EB2"/>
    <w:rsid w:val="000B5028"/>
    <w:rsid w:val="000B6B97"/>
    <w:rsid w:val="000B7600"/>
    <w:rsid w:val="000B78C3"/>
    <w:rsid w:val="000B7B01"/>
    <w:rsid w:val="000C0635"/>
    <w:rsid w:val="000C1FA6"/>
    <w:rsid w:val="000C231E"/>
    <w:rsid w:val="000C2C45"/>
    <w:rsid w:val="000C2C78"/>
    <w:rsid w:val="000C309B"/>
    <w:rsid w:val="000C35EF"/>
    <w:rsid w:val="000C3971"/>
    <w:rsid w:val="000C3D4A"/>
    <w:rsid w:val="000C515E"/>
    <w:rsid w:val="000C5A42"/>
    <w:rsid w:val="000C5AAA"/>
    <w:rsid w:val="000C5DBB"/>
    <w:rsid w:val="000C5FA9"/>
    <w:rsid w:val="000C682E"/>
    <w:rsid w:val="000C6CAD"/>
    <w:rsid w:val="000C70E9"/>
    <w:rsid w:val="000D031E"/>
    <w:rsid w:val="000D092F"/>
    <w:rsid w:val="000D0B12"/>
    <w:rsid w:val="000D0BD6"/>
    <w:rsid w:val="000D0EA4"/>
    <w:rsid w:val="000D2EB8"/>
    <w:rsid w:val="000D30D7"/>
    <w:rsid w:val="000D3E9D"/>
    <w:rsid w:val="000D4CE3"/>
    <w:rsid w:val="000D5426"/>
    <w:rsid w:val="000D5E00"/>
    <w:rsid w:val="000D60D7"/>
    <w:rsid w:val="000D68BF"/>
    <w:rsid w:val="000D68D1"/>
    <w:rsid w:val="000D73B4"/>
    <w:rsid w:val="000E0738"/>
    <w:rsid w:val="000E0B80"/>
    <w:rsid w:val="000E1D7D"/>
    <w:rsid w:val="000E214C"/>
    <w:rsid w:val="000E2573"/>
    <w:rsid w:val="000E2D7F"/>
    <w:rsid w:val="000E3D7A"/>
    <w:rsid w:val="000E4D06"/>
    <w:rsid w:val="000E4FE6"/>
    <w:rsid w:val="000E5282"/>
    <w:rsid w:val="000E6298"/>
    <w:rsid w:val="000E6A25"/>
    <w:rsid w:val="000E6A57"/>
    <w:rsid w:val="000E6F1B"/>
    <w:rsid w:val="000F0E76"/>
    <w:rsid w:val="000F17D6"/>
    <w:rsid w:val="000F29A3"/>
    <w:rsid w:val="000F29DA"/>
    <w:rsid w:val="000F2A79"/>
    <w:rsid w:val="000F2F44"/>
    <w:rsid w:val="000F2F5F"/>
    <w:rsid w:val="000F335C"/>
    <w:rsid w:val="000F3593"/>
    <w:rsid w:val="000F3719"/>
    <w:rsid w:val="000F3C70"/>
    <w:rsid w:val="000F5355"/>
    <w:rsid w:val="000F59D9"/>
    <w:rsid w:val="000F61CD"/>
    <w:rsid w:val="000F65A0"/>
    <w:rsid w:val="000F680C"/>
    <w:rsid w:val="000F7BA5"/>
    <w:rsid w:val="000F7E1E"/>
    <w:rsid w:val="000F7E3C"/>
    <w:rsid w:val="00100431"/>
    <w:rsid w:val="00100B74"/>
    <w:rsid w:val="001017B3"/>
    <w:rsid w:val="00101A72"/>
    <w:rsid w:val="00101E29"/>
    <w:rsid w:val="00101F62"/>
    <w:rsid w:val="001024AE"/>
    <w:rsid w:val="00102530"/>
    <w:rsid w:val="00102649"/>
    <w:rsid w:val="00102E6B"/>
    <w:rsid w:val="00103320"/>
    <w:rsid w:val="0010380C"/>
    <w:rsid w:val="00103B08"/>
    <w:rsid w:val="00104239"/>
    <w:rsid w:val="001045FF"/>
    <w:rsid w:val="00104BC1"/>
    <w:rsid w:val="00104EAA"/>
    <w:rsid w:val="00105377"/>
    <w:rsid w:val="0010555A"/>
    <w:rsid w:val="0010576F"/>
    <w:rsid w:val="00106E06"/>
    <w:rsid w:val="00107768"/>
    <w:rsid w:val="0011050D"/>
    <w:rsid w:val="00110A4B"/>
    <w:rsid w:val="00110C6B"/>
    <w:rsid w:val="00111A7F"/>
    <w:rsid w:val="00111B66"/>
    <w:rsid w:val="0011214C"/>
    <w:rsid w:val="00112158"/>
    <w:rsid w:val="00112B5A"/>
    <w:rsid w:val="001142D3"/>
    <w:rsid w:val="00114808"/>
    <w:rsid w:val="00114F82"/>
    <w:rsid w:val="00115BEA"/>
    <w:rsid w:val="00115FD6"/>
    <w:rsid w:val="0011630A"/>
    <w:rsid w:val="00116977"/>
    <w:rsid w:val="00116C25"/>
    <w:rsid w:val="00117341"/>
    <w:rsid w:val="00117436"/>
    <w:rsid w:val="00117445"/>
    <w:rsid w:val="001178F5"/>
    <w:rsid w:val="001204ED"/>
    <w:rsid w:val="001205E9"/>
    <w:rsid w:val="00120961"/>
    <w:rsid w:val="00121927"/>
    <w:rsid w:val="00121B25"/>
    <w:rsid w:val="00121FCC"/>
    <w:rsid w:val="00122023"/>
    <w:rsid w:val="00122139"/>
    <w:rsid w:val="001228F0"/>
    <w:rsid w:val="00122D3C"/>
    <w:rsid w:val="0012312B"/>
    <w:rsid w:val="00123B4B"/>
    <w:rsid w:val="00124420"/>
    <w:rsid w:val="0012472C"/>
    <w:rsid w:val="001250B7"/>
    <w:rsid w:val="00125E20"/>
    <w:rsid w:val="0012616E"/>
    <w:rsid w:val="00126F1A"/>
    <w:rsid w:val="00127688"/>
    <w:rsid w:val="00127D01"/>
    <w:rsid w:val="001304C9"/>
    <w:rsid w:val="00131757"/>
    <w:rsid w:val="001326DC"/>
    <w:rsid w:val="00133635"/>
    <w:rsid w:val="00133F86"/>
    <w:rsid w:val="00134B8F"/>
    <w:rsid w:val="0013566F"/>
    <w:rsid w:val="0013668C"/>
    <w:rsid w:val="00136AC4"/>
    <w:rsid w:val="00136B1C"/>
    <w:rsid w:val="00136DC5"/>
    <w:rsid w:val="00137388"/>
    <w:rsid w:val="00137557"/>
    <w:rsid w:val="00140DCB"/>
    <w:rsid w:val="0014110A"/>
    <w:rsid w:val="00141783"/>
    <w:rsid w:val="00141E88"/>
    <w:rsid w:val="0014297C"/>
    <w:rsid w:val="001430F9"/>
    <w:rsid w:val="00143270"/>
    <w:rsid w:val="001432C7"/>
    <w:rsid w:val="001435C9"/>
    <w:rsid w:val="0014363C"/>
    <w:rsid w:val="001445B6"/>
    <w:rsid w:val="0014489C"/>
    <w:rsid w:val="00144AF1"/>
    <w:rsid w:val="00144BA9"/>
    <w:rsid w:val="00145015"/>
    <w:rsid w:val="00145042"/>
    <w:rsid w:val="001451C8"/>
    <w:rsid w:val="00145723"/>
    <w:rsid w:val="00145EA7"/>
    <w:rsid w:val="00146720"/>
    <w:rsid w:val="0014797A"/>
    <w:rsid w:val="001507BA"/>
    <w:rsid w:val="00151DFC"/>
    <w:rsid w:val="001522B8"/>
    <w:rsid w:val="00152B8E"/>
    <w:rsid w:val="00152F64"/>
    <w:rsid w:val="00153E6C"/>
    <w:rsid w:val="00154404"/>
    <w:rsid w:val="0015465E"/>
    <w:rsid w:val="001546FD"/>
    <w:rsid w:val="00154DFD"/>
    <w:rsid w:val="00155D4C"/>
    <w:rsid w:val="00156683"/>
    <w:rsid w:val="00156887"/>
    <w:rsid w:val="00156947"/>
    <w:rsid w:val="001570C2"/>
    <w:rsid w:val="001570DB"/>
    <w:rsid w:val="001570E4"/>
    <w:rsid w:val="00157C52"/>
    <w:rsid w:val="00160862"/>
    <w:rsid w:val="00160CAD"/>
    <w:rsid w:val="00160E25"/>
    <w:rsid w:val="0016150B"/>
    <w:rsid w:val="00161594"/>
    <w:rsid w:val="00161615"/>
    <w:rsid w:val="00161A11"/>
    <w:rsid w:val="00161CAF"/>
    <w:rsid w:val="001623C2"/>
    <w:rsid w:val="00163537"/>
    <w:rsid w:val="001647C2"/>
    <w:rsid w:val="001651E7"/>
    <w:rsid w:val="001653E8"/>
    <w:rsid w:val="00165868"/>
    <w:rsid w:val="00165A96"/>
    <w:rsid w:val="00165F76"/>
    <w:rsid w:val="0016639B"/>
    <w:rsid w:val="00167A98"/>
    <w:rsid w:val="00167CB8"/>
    <w:rsid w:val="0017020B"/>
    <w:rsid w:val="001705AF"/>
    <w:rsid w:val="00170AA0"/>
    <w:rsid w:val="00171258"/>
    <w:rsid w:val="00171398"/>
    <w:rsid w:val="00172B49"/>
    <w:rsid w:val="001731A6"/>
    <w:rsid w:val="001731BE"/>
    <w:rsid w:val="001737E7"/>
    <w:rsid w:val="001751D1"/>
    <w:rsid w:val="001756A5"/>
    <w:rsid w:val="001758F8"/>
    <w:rsid w:val="00175FF1"/>
    <w:rsid w:val="001762C0"/>
    <w:rsid w:val="00176398"/>
    <w:rsid w:val="001765D8"/>
    <w:rsid w:val="00176843"/>
    <w:rsid w:val="00177A1A"/>
    <w:rsid w:val="00177F88"/>
    <w:rsid w:val="00180830"/>
    <w:rsid w:val="001812C3"/>
    <w:rsid w:val="00181556"/>
    <w:rsid w:val="001826E4"/>
    <w:rsid w:val="00182C78"/>
    <w:rsid w:val="0018361F"/>
    <w:rsid w:val="00184B72"/>
    <w:rsid w:val="00185E10"/>
    <w:rsid w:val="00186879"/>
    <w:rsid w:val="00186922"/>
    <w:rsid w:val="00187982"/>
    <w:rsid w:val="0019073F"/>
    <w:rsid w:val="00191A51"/>
    <w:rsid w:val="001925AD"/>
    <w:rsid w:val="00192F47"/>
    <w:rsid w:val="00192F71"/>
    <w:rsid w:val="0019326B"/>
    <w:rsid w:val="001935CA"/>
    <w:rsid w:val="001941DD"/>
    <w:rsid w:val="00194EDF"/>
    <w:rsid w:val="00194F34"/>
    <w:rsid w:val="001952CF"/>
    <w:rsid w:val="001958DE"/>
    <w:rsid w:val="001960F3"/>
    <w:rsid w:val="0019717C"/>
    <w:rsid w:val="00197F54"/>
    <w:rsid w:val="001A00D8"/>
    <w:rsid w:val="001A15F2"/>
    <w:rsid w:val="001A330E"/>
    <w:rsid w:val="001A33AB"/>
    <w:rsid w:val="001A39C4"/>
    <w:rsid w:val="001A3B00"/>
    <w:rsid w:val="001A3C6E"/>
    <w:rsid w:val="001A4C25"/>
    <w:rsid w:val="001A4FB2"/>
    <w:rsid w:val="001A679D"/>
    <w:rsid w:val="001A6FB2"/>
    <w:rsid w:val="001A7365"/>
    <w:rsid w:val="001A7D08"/>
    <w:rsid w:val="001B10B1"/>
    <w:rsid w:val="001B1913"/>
    <w:rsid w:val="001B1E9F"/>
    <w:rsid w:val="001B28FE"/>
    <w:rsid w:val="001B2A46"/>
    <w:rsid w:val="001B5860"/>
    <w:rsid w:val="001B5A9C"/>
    <w:rsid w:val="001B5C8F"/>
    <w:rsid w:val="001B6376"/>
    <w:rsid w:val="001B7A00"/>
    <w:rsid w:val="001C1FA7"/>
    <w:rsid w:val="001C2176"/>
    <w:rsid w:val="001C2724"/>
    <w:rsid w:val="001C290A"/>
    <w:rsid w:val="001C2AFF"/>
    <w:rsid w:val="001C2C6D"/>
    <w:rsid w:val="001C3299"/>
    <w:rsid w:val="001C3477"/>
    <w:rsid w:val="001C44CC"/>
    <w:rsid w:val="001C6BB2"/>
    <w:rsid w:val="001C6E33"/>
    <w:rsid w:val="001C733E"/>
    <w:rsid w:val="001C77F5"/>
    <w:rsid w:val="001C7896"/>
    <w:rsid w:val="001D00B9"/>
    <w:rsid w:val="001D0F07"/>
    <w:rsid w:val="001D1C19"/>
    <w:rsid w:val="001D206C"/>
    <w:rsid w:val="001D2A7F"/>
    <w:rsid w:val="001D36E9"/>
    <w:rsid w:val="001D4AA3"/>
    <w:rsid w:val="001D4F3C"/>
    <w:rsid w:val="001D59CD"/>
    <w:rsid w:val="001D5A4D"/>
    <w:rsid w:val="001D5D7D"/>
    <w:rsid w:val="001D61BE"/>
    <w:rsid w:val="001D63A4"/>
    <w:rsid w:val="001D7060"/>
    <w:rsid w:val="001D762C"/>
    <w:rsid w:val="001E01CD"/>
    <w:rsid w:val="001E0A24"/>
    <w:rsid w:val="001E142F"/>
    <w:rsid w:val="001E1771"/>
    <w:rsid w:val="001E1B7A"/>
    <w:rsid w:val="001E1E66"/>
    <w:rsid w:val="001E1EBB"/>
    <w:rsid w:val="001E2DEC"/>
    <w:rsid w:val="001E4337"/>
    <w:rsid w:val="001E5295"/>
    <w:rsid w:val="001E5922"/>
    <w:rsid w:val="001E598D"/>
    <w:rsid w:val="001E5EBC"/>
    <w:rsid w:val="001E5F4B"/>
    <w:rsid w:val="001E67CC"/>
    <w:rsid w:val="001E79FD"/>
    <w:rsid w:val="001E7BF1"/>
    <w:rsid w:val="001F0FC0"/>
    <w:rsid w:val="001F1268"/>
    <w:rsid w:val="001F250D"/>
    <w:rsid w:val="001F26B2"/>
    <w:rsid w:val="001F28A2"/>
    <w:rsid w:val="001F3064"/>
    <w:rsid w:val="001F3682"/>
    <w:rsid w:val="001F3C55"/>
    <w:rsid w:val="001F3ED3"/>
    <w:rsid w:val="001F43CB"/>
    <w:rsid w:val="001F4EBA"/>
    <w:rsid w:val="001F624C"/>
    <w:rsid w:val="001F6E44"/>
    <w:rsid w:val="001F7385"/>
    <w:rsid w:val="001F7B2F"/>
    <w:rsid w:val="001F7B4E"/>
    <w:rsid w:val="00200602"/>
    <w:rsid w:val="00200ACD"/>
    <w:rsid w:val="00200E4D"/>
    <w:rsid w:val="002010F4"/>
    <w:rsid w:val="0020126D"/>
    <w:rsid w:val="002012FF"/>
    <w:rsid w:val="002013C1"/>
    <w:rsid w:val="00201A57"/>
    <w:rsid w:val="00201D4C"/>
    <w:rsid w:val="00202157"/>
    <w:rsid w:val="00202362"/>
    <w:rsid w:val="00202DF0"/>
    <w:rsid w:val="00202ED7"/>
    <w:rsid w:val="00202F77"/>
    <w:rsid w:val="00203B58"/>
    <w:rsid w:val="002052AC"/>
    <w:rsid w:val="00205F68"/>
    <w:rsid w:val="00206DB5"/>
    <w:rsid w:val="002071A6"/>
    <w:rsid w:val="00212D2C"/>
    <w:rsid w:val="002131AD"/>
    <w:rsid w:val="00213400"/>
    <w:rsid w:val="00214025"/>
    <w:rsid w:val="00216505"/>
    <w:rsid w:val="00216C37"/>
    <w:rsid w:val="002201D2"/>
    <w:rsid w:val="00220D7F"/>
    <w:rsid w:val="00220E02"/>
    <w:rsid w:val="002217A2"/>
    <w:rsid w:val="00221E16"/>
    <w:rsid w:val="00222C11"/>
    <w:rsid w:val="00223137"/>
    <w:rsid w:val="002235AF"/>
    <w:rsid w:val="002237AC"/>
    <w:rsid w:val="00224AE1"/>
    <w:rsid w:val="00224C85"/>
    <w:rsid w:val="00225236"/>
    <w:rsid w:val="00225DA7"/>
    <w:rsid w:val="00225FCD"/>
    <w:rsid w:val="0022635B"/>
    <w:rsid w:val="002275B1"/>
    <w:rsid w:val="00230266"/>
    <w:rsid w:val="00230351"/>
    <w:rsid w:val="00230732"/>
    <w:rsid w:val="00230BA9"/>
    <w:rsid w:val="0023203D"/>
    <w:rsid w:val="00233AFF"/>
    <w:rsid w:val="00233FAB"/>
    <w:rsid w:val="0023410D"/>
    <w:rsid w:val="002359D3"/>
    <w:rsid w:val="00235F51"/>
    <w:rsid w:val="00236749"/>
    <w:rsid w:val="002379F6"/>
    <w:rsid w:val="002405D7"/>
    <w:rsid w:val="00241A19"/>
    <w:rsid w:val="0024355F"/>
    <w:rsid w:val="00244DCA"/>
    <w:rsid w:val="0024614F"/>
    <w:rsid w:val="002462ED"/>
    <w:rsid w:val="00250777"/>
    <w:rsid w:val="00250E34"/>
    <w:rsid w:val="0025117F"/>
    <w:rsid w:val="0025124B"/>
    <w:rsid w:val="00251386"/>
    <w:rsid w:val="00251CD6"/>
    <w:rsid w:val="00251F9C"/>
    <w:rsid w:val="00253145"/>
    <w:rsid w:val="002537BE"/>
    <w:rsid w:val="0025435F"/>
    <w:rsid w:val="00255B32"/>
    <w:rsid w:val="0025626A"/>
    <w:rsid w:val="00256BEE"/>
    <w:rsid w:val="00257B5F"/>
    <w:rsid w:val="00257CC5"/>
    <w:rsid w:val="00257DA4"/>
    <w:rsid w:val="00260B20"/>
    <w:rsid w:val="00260C31"/>
    <w:rsid w:val="00261626"/>
    <w:rsid w:val="002619B5"/>
    <w:rsid w:val="00261B0C"/>
    <w:rsid w:val="002621BB"/>
    <w:rsid w:val="0026327A"/>
    <w:rsid w:val="002637C0"/>
    <w:rsid w:val="002640EB"/>
    <w:rsid w:val="0026433A"/>
    <w:rsid w:val="002645E0"/>
    <w:rsid w:val="002649EB"/>
    <w:rsid w:val="00264C7D"/>
    <w:rsid w:val="0026519C"/>
    <w:rsid w:val="00265579"/>
    <w:rsid w:val="00265AA6"/>
    <w:rsid w:val="0026636E"/>
    <w:rsid w:val="00266450"/>
    <w:rsid w:val="00266611"/>
    <w:rsid w:val="00266A67"/>
    <w:rsid w:val="00266C8E"/>
    <w:rsid w:val="00267162"/>
    <w:rsid w:val="00267567"/>
    <w:rsid w:val="00267DAE"/>
    <w:rsid w:val="00267E0B"/>
    <w:rsid w:val="0027092D"/>
    <w:rsid w:val="00271AE8"/>
    <w:rsid w:val="00271CC0"/>
    <w:rsid w:val="0027277B"/>
    <w:rsid w:val="002734BA"/>
    <w:rsid w:val="00273C89"/>
    <w:rsid w:val="0027461B"/>
    <w:rsid w:val="0027563F"/>
    <w:rsid w:val="00275962"/>
    <w:rsid w:val="00276446"/>
    <w:rsid w:val="00281211"/>
    <w:rsid w:val="0028140B"/>
    <w:rsid w:val="00281856"/>
    <w:rsid w:val="0028324A"/>
    <w:rsid w:val="002844FF"/>
    <w:rsid w:val="00285395"/>
    <w:rsid w:val="00285694"/>
    <w:rsid w:val="002857BD"/>
    <w:rsid w:val="0028609C"/>
    <w:rsid w:val="00286E90"/>
    <w:rsid w:val="0028794C"/>
    <w:rsid w:val="002921C7"/>
    <w:rsid w:val="00292B1F"/>
    <w:rsid w:val="00292FF6"/>
    <w:rsid w:val="0029370B"/>
    <w:rsid w:val="0029515F"/>
    <w:rsid w:val="00296647"/>
    <w:rsid w:val="0029748B"/>
    <w:rsid w:val="002A05A9"/>
    <w:rsid w:val="002A2877"/>
    <w:rsid w:val="002A4416"/>
    <w:rsid w:val="002A553B"/>
    <w:rsid w:val="002A5570"/>
    <w:rsid w:val="002A5E9A"/>
    <w:rsid w:val="002A6511"/>
    <w:rsid w:val="002A66C9"/>
    <w:rsid w:val="002A6EC3"/>
    <w:rsid w:val="002B0725"/>
    <w:rsid w:val="002B0F8E"/>
    <w:rsid w:val="002B17EB"/>
    <w:rsid w:val="002B1AD6"/>
    <w:rsid w:val="002B2ACF"/>
    <w:rsid w:val="002B2C20"/>
    <w:rsid w:val="002B2C5C"/>
    <w:rsid w:val="002B3EA5"/>
    <w:rsid w:val="002B4120"/>
    <w:rsid w:val="002B4C4D"/>
    <w:rsid w:val="002B4FAB"/>
    <w:rsid w:val="002B5629"/>
    <w:rsid w:val="002B5E9F"/>
    <w:rsid w:val="002B66AA"/>
    <w:rsid w:val="002C08F8"/>
    <w:rsid w:val="002C126F"/>
    <w:rsid w:val="002C131D"/>
    <w:rsid w:val="002C1660"/>
    <w:rsid w:val="002C1CC4"/>
    <w:rsid w:val="002C26F2"/>
    <w:rsid w:val="002C2D40"/>
    <w:rsid w:val="002C2E82"/>
    <w:rsid w:val="002C34B1"/>
    <w:rsid w:val="002C3B4B"/>
    <w:rsid w:val="002C3D4E"/>
    <w:rsid w:val="002C3FD1"/>
    <w:rsid w:val="002C4712"/>
    <w:rsid w:val="002C4AC4"/>
    <w:rsid w:val="002C5E8E"/>
    <w:rsid w:val="002C5E9D"/>
    <w:rsid w:val="002C68F7"/>
    <w:rsid w:val="002C6C46"/>
    <w:rsid w:val="002C6D7A"/>
    <w:rsid w:val="002C76D9"/>
    <w:rsid w:val="002C7A2C"/>
    <w:rsid w:val="002D1C1B"/>
    <w:rsid w:val="002D2C05"/>
    <w:rsid w:val="002D347C"/>
    <w:rsid w:val="002D3BD7"/>
    <w:rsid w:val="002D3D78"/>
    <w:rsid w:val="002D455B"/>
    <w:rsid w:val="002D47A9"/>
    <w:rsid w:val="002D4DA4"/>
    <w:rsid w:val="002D4FAB"/>
    <w:rsid w:val="002D520E"/>
    <w:rsid w:val="002D5C8E"/>
    <w:rsid w:val="002D71C6"/>
    <w:rsid w:val="002D72C3"/>
    <w:rsid w:val="002D758B"/>
    <w:rsid w:val="002D7A70"/>
    <w:rsid w:val="002E1B29"/>
    <w:rsid w:val="002E221C"/>
    <w:rsid w:val="002E2D9B"/>
    <w:rsid w:val="002E305D"/>
    <w:rsid w:val="002E3656"/>
    <w:rsid w:val="002E3D56"/>
    <w:rsid w:val="002E4390"/>
    <w:rsid w:val="002E479D"/>
    <w:rsid w:val="002E5859"/>
    <w:rsid w:val="002E6399"/>
    <w:rsid w:val="002E6BB9"/>
    <w:rsid w:val="002E7C8F"/>
    <w:rsid w:val="002E7E3D"/>
    <w:rsid w:val="002F0D6F"/>
    <w:rsid w:val="002F0DF6"/>
    <w:rsid w:val="002F1660"/>
    <w:rsid w:val="002F1804"/>
    <w:rsid w:val="002F21E7"/>
    <w:rsid w:val="002F2B56"/>
    <w:rsid w:val="002F2EA1"/>
    <w:rsid w:val="002F4C47"/>
    <w:rsid w:val="002F5476"/>
    <w:rsid w:val="002F6146"/>
    <w:rsid w:val="002F754E"/>
    <w:rsid w:val="002F7B49"/>
    <w:rsid w:val="00302061"/>
    <w:rsid w:val="00302437"/>
    <w:rsid w:val="003033E1"/>
    <w:rsid w:val="00303C4E"/>
    <w:rsid w:val="00303FBE"/>
    <w:rsid w:val="003040D2"/>
    <w:rsid w:val="00304C72"/>
    <w:rsid w:val="00306BC5"/>
    <w:rsid w:val="0030714D"/>
    <w:rsid w:val="003114CD"/>
    <w:rsid w:val="0031175B"/>
    <w:rsid w:val="003119FD"/>
    <w:rsid w:val="00311F24"/>
    <w:rsid w:val="00312250"/>
    <w:rsid w:val="003135C6"/>
    <w:rsid w:val="00313B7B"/>
    <w:rsid w:val="00313CEA"/>
    <w:rsid w:val="00314046"/>
    <w:rsid w:val="00314435"/>
    <w:rsid w:val="00314876"/>
    <w:rsid w:val="00314B11"/>
    <w:rsid w:val="003156D0"/>
    <w:rsid w:val="00315BE8"/>
    <w:rsid w:val="00315D2F"/>
    <w:rsid w:val="00315F4C"/>
    <w:rsid w:val="00316C09"/>
    <w:rsid w:val="00320142"/>
    <w:rsid w:val="0032043A"/>
    <w:rsid w:val="00321567"/>
    <w:rsid w:val="003215A3"/>
    <w:rsid w:val="00321C7A"/>
    <w:rsid w:val="0032254C"/>
    <w:rsid w:val="00322C7B"/>
    <w:rsid w:val="00322F70"/>
    <w:rsid w:val="003230F0"/>
    <w:rsid w:val="0032322E"/>
    <w:rsid w:val="00323CDB"/>
    <w:rsid w:val="003245F8"/>
    <w:rsid w:val="0032492E"/>
    <w:rsid w:val="00325463"/>
    <w:rsid w:val="003254D6"/>
    <w:rsid w:val="00325DF3"/>
    <w:rsid w:val="00327AA0"/>
    <w:rsid w:val="00330885"/>
    <w:rsid w:val="003308F3"/>
    <w:rsid w:val="00331706"/>
    <w:rsid w:val="0033319C"/>
    <w:rsid w:val="00333386"/>
    <w:rsid w:val="003334EB"/>
    <w:rsid w:val="00333591"/>
    <w:rsid w:val="00333CF4"/>
    <w:rsid w:val="00334251"/>
    <w:rsid w:val="003345EA"/>
    <w:rsid w:val="00334D11"/>
    <w:rsid w:val="00335ADA"/>
    <w:rsid w:val="0033701E"/>
    <w:rsid w:val="003371D7"/>
    <w:rsid w:val="00337927"/>
    <w:rsid w:val="00337C4F"/>
    <w:rsid w:val="00337F5D"/>
    <w:rsid w:val="00340673"/>
    <w:rsid w:val="00340F3D"/>
    <w:rsid w:val="003418C2"/>
    <w:rsid w:val="0034220C"/>
    <w:rsid w:val="00342A58"/>
    <w:rsid w:val="00343327"/>
    <w:rsid w:val="003441DE"/>
    <w:rsid w:val="00344315"/>
    <w:rsid w:val="00344CDC"/>
    <w:rsid w:val="00344DB9"/>
    <w:rsid w:val="00345F11"/>
    <w:rsid w:val="00345F89"/>
    <w:rsid w:val="0034688B"/>
    <w:rsid w:val="003472BA"/>
    <w:rsid w:val="00347357"/>
    <w:rsid w:val="00351930"/>
    <w:rsid w:val="00351BB5"/>
    <w:rsid w:val="00351F13"/>
    <w:rsid w:val="00352199"/>
    <w:rsid w:val="0035265B"/>
    <w:rsid w:val="003529F4"/>
    <w:rsid w:val="00352B5F"/>
    <w:rsid w:val="003536AA"/>
    <w:rsid w:val="0035384C"/>
    <w:rsid w:val="00354BD7"/>
    <w:rsid w:val="003551DC"/>
    <w:rsid w:val="003564A1"/>
    <w:rsid w:val="00356798"/>
    <w:rsid w:val="00357313"/>
    <w:rsid w:val="00361AD3"/>
    <w:rsid w:val="00361C50"/>
    <w:rsid w:val="00361D24"/>
    <w:rsid w:val="00361F68"/>
    <w:rsid w:val="00362BB7"/>
    <w:rsid w:val="003634A7"/>
    <w:rsid w:val="00363524"/>
    <w:rsid w:val="00363932"/>
    <w:rsid w:val="00363995"/>
    <w:rsid w:val="00363BD6"/>
    <w:rsid w:val="00364721"/>
    <w:rsid w:val="00365B53"/>
    <w:rsid w:val="00365D58"/>
    <w:rsid w:val="0036600B"/>
    <w:rsid w:val="00366FA7"/>
    <w:rsid w:val="00367243"/>
    <w:rsid w:val="00367C64"/>
    <w:rsid w:val="00367DE2"/>
    <w:rsid w:val="00367F1A"/>
    <w:rsid w:val="003704F3"/>
    <w:rsid w:val="00370D94"/>
    <w:rsid w:val="00371A4A"/>
    <w:rsid w:val="00372C66"/>
    <w:rsid w:val="00372D13"/>
    <w:rsid w:val="00373088"/>
    <w:rsid w:val="00373517"/>
    <w:rsid w:val="00373A42"/>
    <w:rsid w:val="00373C6C"/>
    <w:rsid w:val="00374101"/>
    <w:rsid w:val="00374117"/>
    <w:rsid w:val="003742E9"/>
    <w:rsid w:val="00374C04"/>
    <w:rsid w:val="00374FCF"/>
    <w:rsid w:val="00376C8D"/>
    <w:rsid w:val="0038023B"/>
    <w:rsid w:val="0038072D"/>
    <w:rsid w:val="00380DF0"/>
    <w:rsid w:val="00380E90"/>
    <w:rsid w:val="00381317"/>
    <w:rsid w:val="003819AD"/>
    <w:rsid w:val="00381A96"/>
    <w:rsid w:val="00382458"/>
    <w:rsid w:val="003824F5"/>
    <w:rsid w:val="00382C16"/>
    <w:rsid w:val="00382D80"/>
    <w:rsid w:val="003841E5"/>
    <w:rsid w:val="003845A3"/>
    <w:rsid w:val="00384690"/>
    <w:rsid w:val="00384E72"/>
    <w:rsid w:val="0038575B"/>
    <w:rsid w:val="00386E82"/>
    <w:rsid w:val="00387B65"/>
    <w:rsid w:val="003906D3"/>
    <w:rsid w:val="00390802"/>
    <w:rsid w:val="00390950"/>
    <w:rsid w:val="00391063"/>
    <w:rsid w:val="003913EE"/>
    <w:rsid w:val="003915D9"/>
    <w:rsid w:val="00391FBF"/>
    <w:rsid w:val="00393414"/>
    <w:rsid w:val="00393CC9"/>
    <w:rsid w:val="00394F62"/>
    <w:rsid w:val="0039517C"/>
    <w:rsid w:val="003958B4"/>
    <w:rsid w:val="00396976"/>
    <w:rsid w:val="003971DE"/>
    <w:rsid w:val="003975E7"/>
    <w:rsid w:val="00397E81"/>
    <w:rsid w:val="003A0224"/>
    <w:rsid w:val="003A056D"/>
    <w:rsid w:val="003A0F86"/>
    <w:rsid w:val="003A1AA7"/>
    <w:rsid w:val="003A32D7"/>
    <w:rsid w:val="003A3D70"/>
    <w:rsid w:val="003A3EC7"/>
    <w:rsid w:val="003A40F4"/>
    <w:rsid w:val="003A4110"/>
    <w:rsid w:val="003A4B54"/>
    <w:rsid w:val="003A4C4F"/>
    <w:rsid w:val="003A725E"/>
    <w:rsid w:val="003A751C"/>
    <w:rsid w:val="003A78A1"/>
    <w:rsid w:val="003A7BA6"/>
    <w:rsid w:val="003B0927"/>
    <w:rsid w:val="003B0DCA"/>
    <w:rsid w:val="003B0EA6"/>
    <w:rsid w:val="003B0F36"/>
    <w:rsid w:val="003B1CD1"/>
    <w:rsid w:val="003B24DC"/>
    <w:rsid w:val="003B27FC"/>
    <w:rsid w:val="003B2815"/>
    <w:rsid w:val="003B310B"/>
    <w:rsid w:val="003B45AF"/>
    <w:rsid w:val="003B467C"/>
    <w:rsid w:val="003B4D9C"/>
    <w:rsid w:val="003B5043"/>
    <w:rsid w:val="003B6A06"/>
    <w:rsid w:val="003B7E7D"/>
    <w:rsid w:val="003C23DA"/>
    <w:rsid w:val="003C31C2"/>
    <w:rsid w:val="003C40C5"/>
    <w:rsid w:val="003C473E"/>
    <w:rsid w:val="003C5852"/>
    <w:rsid w:val="003C6002"/>
    <w:rsid w:val="003C6074"/>
    <w:rsid w:val="003C68CE"/>
    <w:rsid w:val="003C6923"/>
    <w:rsid w:val="003C7114"/>
    <w:rsid w:val="003C7889"/>
    <w:rsid w:val="003D0382"/>
    <w:rsid w:val="003D1B32"/>
    <w:rsid w:val="003D1DEF"/>
    <w:rsid w:val="003D20B1"/>
    <w:rsid w:val="003D315F"/>
    <w:rsid w:val="003D379F"/>
    <w:rsid w:val="003D4E07"/>
    <w:rsid w:val="003D5095"/>
    <w:rsid w:val="003D522A"/>
    <w:rsid w:val="003D55CD"/>
    <w:rsid w:val="003D59CB"/>
    <w:rsid w:val="003D7DBC"/>
    <w:rsid w:val="003D7E8C"/>
    <w:rsid w:val="003E0343"/>
    <w:rsid w:val="003E060D"/>
    <w:rsid w:val="003E0640"/>
    <w:rsid w:val="003E11C6"/>
    <w:rsid w:val="003E32F9"/>
    <w:rsid w:val="003E3BB1"/>
    <w:rsid w:val="003E587F"/>
    <w:rsid w:val="003E5F03"/>
    <w:rsid w:val="003E5F83"/>
    <w:rsid w:val="003E6839"/>
    <w:rsid w:val="003F0071"/>
    <w:rsid w:val="003F0302"/>
    <w:rsid w:val="003F0F00"/>
    <w:rsid w:val="003F28A9"/>
    <w:rsid w:val="003F2F2C"/>
    <w:rsid w:val="003F2FBE"/>
    <w:rsid w:val="003F3BA0"/>
    <w:rsid w:val="003F3BF8"/>
    <w:rsid w:val="003F3E75"/>
    <w:rsid w:val="003F4C61"/>
    <w:rsid w:val="003F51D6"/>
    <w:rsid w:val="003F6C4F"/>
    <w:rsid w:val="003F7420"/>
    <w:rsid w:val="003F74A9"/>
    <w:rsid w:val="003F75D9"/>
    <w:rsid w:val="003F7B44"/>
    <w:rsid w:val="0040065A"/>
    <w:rsid w:val="00401679"/>
    <w:rsid w:val="0040299D"/>
    <w:rsid w:val="00402F0B"/>
    <w:rsid w:val="00403310"/>
    <w:rsid w:val="004035F9"/>
    <w:rsid w:val="00404D84"/>
    <w:rsid w:val="004054B2"/>
    <w:rsid w:val="00406590"/>
    <w:rsid w:val="004065E5"/>
    <w:rsid w:val="00407C12"/>
    <w:rsid w:val="004100D3"/>
    <w:rsid w:val="00410E04"/>
    <w:rsid w:val="00411521"/>
    <w:rsid w:val="00411D74"/>
    <w:rsid w:val="00412544"/>
    <w:rsid w:val="00412B78"/>
    <w:rsid w:val="00413D6C"/>
    <w:rsid w:val="00414275"/>
    <w:rsid w:val="00415DB1"/>
    <w:rsid w:val="004167BA"/>
    <w:rsid w:val="00420114"/>
    <w:rsid w:val="004207AC"/>
    <w:rsid w:val="00420FBE"/>
    <w:rsid w:val="0042336B"/>
    <w:rsid w:val="0042360D"/>
    <w:rsid w:val="0042365F"/>
    <w:rsid w:val="004241C4"/>
    <w:rsid w:val="004247B3"/>
    <w:rsid w:val="00424A76"/>
    <w:rsid w:val="00424C0C"/>
    <w:rsid w:val="004255B2"/>
    <w:rsid w:val="0042656D"/>
    <w:rsid w:val="00426863"/>
    <w:rsid w:val="00426C57"/>
    <w:rsid w:val="00427588"/>
    <w:rsid w:val="00427AF2"/>
    <w:rsid w:val="00430795"/>
    <w:rsid w:val="00430DFB"/>
    <w:rsid w:val="004325DA"/>
    <w:rsid w:val="00433504"/>
    <w:rsid w:val="0043358E"/>
    <w:rsid w:val="0043415F"/>
    <w:rsid w:val="0043479D"/>
    <w:rsid w:val="00435116"/>
    <w:rsid w:val="00435182"/>
    <w:rsid w:val="004361D0"/>
    <w:rsid w:val="0043620D"/>
    <w:rsid w:val="0043621D"/>
    <w:rsid w:val="00436466"/>
    <w:rsid w:val="00436567"/>
    <w:rsid w:val="00437A90"/>
    <w:rsid w:val="0044045C"/>
    <w:rsid w:val="004408D4"/>
    <w:rsid w:val="00440F59"/>
    <w:rsid w:val="00441554"/>
    <w:rsid w:val="00441935"/>
    <w:rsid w:val="00441D96"/>
    <w:rsid w:val="00442942"/>
    <w:rsid w:val="00442A19"/>
    <w:rsid w:val="00442A8A"/>
    <w:rsid w:val="004439FE"/>
    <w:rsid w:val="00443C0F"/>
    <w:rsid w:val="00443C64"/>
    <w:rsid w:val="00444B62"/>
    <w:rsid w:val="00444BC8"/>
    <w:rsid w:val="0044587E"/>
    <w:rsid w:val="00446135"/>
    <w:rsid w:val="004468FB"/>
    <w:rsid w:val="00446A4B"/>
    <w:rsid w:val="00446CC3"/>
    <w:rsid w:val="00450F92"/>
    <w:rsid w:val="00451C83"/>
    <w:rsid w:val="0045330F"/>
    <w:rsid w:val="0045598C"/>
    <w:rsid w:val="00455A28"/>
    <w:rsid w:val="00456EAF"/>
    <w:rsid w:val="00457832"/>
    <w:rsid w:val="00457A72"/>
    <w:rsid w:val="00457EC5"/>
    <w:rsid w:val="00457FBB"/>
    <w:rsid w:val="00460257"/>
    <w:rsid w:val="00462B3F"/>
    <w:rsid w:val="004630EE"/>
    <w:rsid w:val="00463684"/>
    <w:rsid w:val="00463C0B"/>
    <w:rsid w:val="00463D2D"/>
    <w:rsid w:val="00465690"/>
    <w:rsid w:val="0046587C"/>
    <w:rsid w:val="00465B70"/>
    <w:rsid w:val="00466CA0"/>
    <w:rsid w:val="00466D8E"/>
    <w:rsid w:val="00466EDD"/>
    <w:rsid w:val="004678A8"/>
    <w:rsid w:val="0046798B"/>
    <w:rsid w:val="00467D6F"/>
    <w:rsid w:val="004707B4"/>
    <w:rsid w:val="00471B70"/>
    <w:rsid w:val="00473611"/>
    <w:rsid w:val="0047370A"/>
    <w:rsid w:val="00474392"/>
    <w:rsid w:val="00476007"/>
    <w:rsid w:val="004760F6"/>
    <w:rsid w:val="00476D50"/>
    <w:rsid w:val="0047737D"/>
    <w:rsid w:val="00477611"/>
    <w:rsid w:val="00477672"/>
    <w:rsid w:val="00480876"/>
    <w:rsid w:val="0048095D"/>
    <w:rsid w:val="00480AF4"/>
    <w:rsid w:val="00480DC1"/>
    <w:rsid w:val="004822A6"/>
    <w:rsid w:val="00482845"/>
    <w:rsid w:val="00483341"/>
    <w:rsid w:val="004842A5"/>
    <w:rsid w:val="0048438E"/>
    <w:rsid w:val="0048454A"/>
    <w:rsid w:val="00484B5E"/>
    <w:rsid w:val="00484C3A"/>
    <w:rsid w:val="00484D0B"/>
    <w:rsid w:val="00484D28"/>
    <w:rsid w:val="00485019"/>
    <w:rsid w:val="00485A8A"/>
    <w:rsid w:val="00485C23"/>
    <w:rsid w:val="0048604C"/>
    <w:rsid w:val="0048699E"/>
    <w:rsid w:val="0048782F"/>
    <w:rsid w:val="0048783F"/>
    <w:rsid w:val="00487C43"/>
    <w:rsid w:val="00490323"/>
    <w:rsid w:val="0049061A"/>
    <w:rsid w:val="0049118E"/>
    <w:rsid w:val="004914E9"/>
    <w:rsid w:val="00491506"/>
    <w:rsid w:val="00492277"/>
    <w:rsid w:val="004926D9"/>
    <w:rsid w:val="004936E7"/>
    <w:rsid w:val="00493DAE"/>
    <w:rsid w:val="004941A9"/>
    <w:rsid w:val="004941FD"/>
    <w:rsid w:val="00494D53"/>
    <w:rsid w:val="004952C2"/>
    <w:rsid w:val="004958AB"/>
    <w:rsid w:val="00496D80"/>
    <w:rsid w:val="004A0964"/>
    <w:rsid w:val="004A0D57"/>
    <w:rsid w:val="004A142A"/>
    <w:rsid w:val="004A2076"/>
    <w:rsid w:val="004A349B"/>
    <w:rsid w:val="004A3E95"/>
    <w:rsid w:val="004A41C3"/>
    <w:rsid w:val="004A5476"/>
    <w:rsid w:val="004A596D"/>
    <w:rsid w:val="004A64C7"/>
    <w:rsid w:val="004A7378"/>
    <w:rsid w:val="004A772C"/>
    <w:rsid w:val="004A7A1F"/>
    <w:rsid w:val="004B0431"/>
    <w:rsid w:val="004B060E"/>
    <w:rsid w:val="004B0A7F"/>
    <w:rsid w:val="004B230B"/>
    <w:rsid w:val="004B2319"/>
    <w:rsid w:val="004B3B61"/>
    <w:rsid w:val="004B3C67"/>
    <w:rsid w:val="004B43BE"/>
    <w:rsid w:val="004B5426"/>
    <w:rsid w:val="004B5B55"/>
    <w:rsid w:val="004B72F1"/>
    <w:rsid w:val="004B7999"/>
    <w:rsid w:val="004B7C37"/>
    <w:rsid w:val="004C0C67"/>
    <w:rsid w:val="004C2D8D"/>
    <w:rsid w:val="004C3D70"/>
    <w:rsid w:val="004C428A"/>
    <w:rsid w:val="004C5989"/>
    <w:rsid w:val="004C5B28"/>
    <w:rsid w:val="004C74E8"/>
    <w:rsid w:val="004C7A32"/>
    <w:rsid w:val="004C7CAA"/>
    <w:rsid w:val="004D00A5"/>
    <w:rsid w:val="004D05C9"/>
    <w:rsid w:val="004D07D0"/>
    <w:rsid w:val="004D1743"/>
    <w:rsid w:val="004D1851"/>
    <w:rsid w:val="004D1AF0"/>
    <w:rsid w:val="004D1FE9"/>
    <w:rsid w:val="004D2116"/>
    <w:rsid w:val="004D224D"/>
    <w:rsid w:val="004D4080"/>
    <w:rsid w:val="004D43CF"/>
    <w:rsid w:val="004D59A4"/>
    <w:rsid w:val="004D5C6F"/>
    <w:rsid w:val="004D6229"/>
    <w:rsid w:val="004D664A"/>
    <w:rsid w:val="004D66E9"/>
    <w:rsid w:val="004D68A6"/>
    <w:rsid w:val="004D6A1A"/>
    <w:rsid w:val="004E00BA"/>
    <w:rsid w:val="004E07EA"/>
    <w:rsid w:val="004E0A04"/>
    <w:rsid w:val="004E1A4B"/>
    <w:rsid w:val="004E1E18"/>
    <w:rsid w:val="004E21A1"/>
    <w:rsid w:val="004E21D2"/>
    <w:rsid w:val="004E2E1D"/>
    <w:rsid w:val="004E3F79"/>
    <w:rsid w:val="004E43D5"/>
    <w:rsid w:val="004E47BA"/>
    <w:rsid w:val="004E4D5A"/>
    <w:rsid w:val="004E5460"/>
    <w:rsid w:val="004E5BBE"/>
    <w:rsid w:val="004E5D62"/>
    <w:rsid w:val="004E68A6"/>
    <w:rsid w:val="004E7009"/>
    <w:rsid w:val="004E71B1"/>
    <w:rsid w:val="004F1017"/>
    <w:rsid w:val="004F1EEC"/>
    <w:rsid w:val="004F2D91"/>
    <w:rsid w:val="004F2F2A"/>
    <w:rsid w:val="004F3503"/>
    <w:rsid w:val="004F36D1"/>
    <w:rsid w:val="004F3812"/>
    <w:rsid w:val="004F4E70"/>
    <w:rsid w:val="004F51EB"/>
    <w:rsid w:val="004F5C29"/>
    <w:rsid w:val="004F5D12"/>
    <w:rsid w:val="004F5D65"/>
    <w:rsid w:val="004F6C36"/>
    <w:rsid w:val="004F6E94"/>
    <w:rsid w:val="004F7FD3"/>
    <w:rsid w:val="0050138F"/>
    <w:rsid w:val="00501576"/>
    <w:rsid w:val="00501878"/>
    <w:rsid w:val="005029B6"/>
    <w:rsid w:val="00502B16"/>
    <w:rsid w:val="00503640"/>
    <w:rsid w:val="0050488D"/>
    <w:rsid w:val="005048E6"/>
    <w:rsid w:val="00505C84"/>
    <w:rsid w:val="005068F9"/>
    <w:rsid w:val="00507246"/>
    <w:rsid w:val="00507BB3"/>
    <w:rsid w:val="00507FA8"/>
    <w:rsid w:val="005102C0"/>
    <w:rsid w:val="00510E5A"/>
    <w:rsid w:val="005112CF"/>
    <w:rsid w:val="00511D9B"/>
    <w:rsid w:val="00512B95"/>
    <w:rsid w:val="005134A4"/>
    <w:rsid w:val="00515071"/>
    <w:rsid w:val="0051538E"/>
    <w:rsid w:val="0051589C"/>
    <w:rsid w:val="00515F2D"/>
    <w:rsid w:val="0051604B"/>
    <w:rsid w:val="00517019"/>
    <w:rsid w:val="0051793A"/>
    <w:rsid w:val="005201B3"/>
    <w:rsid w:val="0052085D"/>
    <w:rsid w:val="00520EBA"/>
    <w:rsid w:val="00521D30"/>
    <w:rsid w:val="00523780"/>
    <w:rsid w:val="00523B05"/>
    <w:rsid w:val="00524A0C"/>
    <w:rsid w:val="00524D38"/>
    <w:rsid w:val="005267F2"/>
    <w:rsid w:val="00527063"/>
    <w:rsid w:val="00527517"/>
    <w:rsid w:val="00527622"/>
    <w:rsid w:val="005301ED"/>
    <w:rsid w:val="00530EE7"/>
    <w:rsid w:val="00532019"/>
    <w:rsid w:val="00532F98"/>
    <w:rsid w:val="0053379A"/>
    <w:rsid w:val="00533B04"/>
    <w:rsid w:val="0053428D"/>
    <w:rsid w:val="00534510"/>
    <w:rsid w:val="00534617"/>
    <w:rsid w:val="00535B48"/>
    <w:rsid w:val="00536089"/>
    <w:rsid w:val="0053685F"/>
    <w:rsid w:val="00536E43"/>
    <w:rsid w:val="005372D7"/>
    <w:rsid w:val="005404C3"/>
    <w:rsid w:val="00540B2B"/>
    <w:rsid w:val="0054168B"/>
    <w:rsid w:val="0054183B"/>
    <w:rsid w:val="0054322B"/>
    <w:rsid w:val="00544A7D"/>
    <w:rsid w:val="00544CBE"/>
    <w:rsid w:val="005455E5"/>
    <w:rsid w:val="00545ACD"/>
    <w:rsid w:val="00545CF9"/>
    <w:rsid w:val="00545F21"/>
    <w:rsid w:val="00546724"/>
    <w:rsid w:val="005467A4"/>
    <w:rsid w:val="005471C9"/>
    <w:rsid w:val="005476BC"/>
    <w:rsid w:val="005476DF"/>
    <w:rsid w:val="00547CBE"/>
    <w:rsid w:val="00550074"/>
    <w:rsid w:val="00550630"/>
    <w:rsid w:val="005512FF"/>
    <w:rsid w:val="0055166B"/>
    <w:rsid w:val="00553B83"/>
    <w:rsid w:val="00553FB2"/>
    <w:rsid w:val="00554A10"/>
    <w:rsid w:val="00554ACF"/>
    <w:rsid w:val="00554B75"/>
    <w:rsid w:val="00554FBB"/>
    <w:rsid w:val="0055512D"/>
    <w:rsid w:val="005564F7"/>
    <w:rsid w:val="00557220"/>
    <w:rsid w:val="00557991"/>
    <w:rsid w:val="00560A60"/>
    <w:rsid w:val="00560BB3"/>
    <w:rsid w:val="005615A4"/>
    <w:rsid w:val="00562E5F"/>
    <w:rsid w:val="00563C4F"/>
    <w:rsid w:val="005642D5"/>
    <w:rsid w:val="00564708"/>
    <w:rsid w:val="00565631"/>
    <w:rsid w:val="00565725"/>
    <w:rsid w:val="00566014"/>
    <w:rsid w:val="0056643C"/>
    <w:rsid w:val="00567159"/>
    <w:rsid w:val="00567352"/>
    <w:rsid w:val="005675A3"/>
    <w:rsid w:val="005679D3"/>
    <w:rsid w:val="00567A91"/>
    <w:rsid w:val="00567D3C"/>
    <w:rsid w:val="00567FBD"/>
    <w:rsid w:val="005708DA"/>
    <w:rsid w:val="005712A7"/>
    <w:rsid w:val="005717B4"/>
    <w:rsid w:val="00571E50"/>
    <w:rsid w:val="005720EC"/>
    <w:rsid w:val="00572222"/>
    <w:rsid w:val="00572768"/>
    <w:rsid w:val="00572D06"/>
    <w:rsid w:val="0057358F"/>
    <w:rsid w:val="0057426D"/>
    <w:rsid w:val="0057468C"/>
    <w:rsid w:val="00574E38"/>
    <w:rsid w:val="00575A0C"/>
    <w:rsid w:val="00576CDD"/>
    <w:rsid w:val="0057702D"/>
    <w:rsid w:val="005773A5"/>
    <w:rsid w:val="00577891"/>
    <w:rsid w:val="005779B2"/>
    <w:rsid w:val="005832F7"/>
    <w:rsid w:val="0058366B"/>
    <w:rsid w:val="00584A17"/>
    <w:rsid w:val="00585D3A"/>
    <w:rsid w:val="005865EB"/>
    <w:rsid w:val="00586B86"/>
    <w:rsid w:val="00586DE5"/>
    <w:rsid w:val="00586F9B"/>
    <w:rsid w:val="00587363"/>
    <w:rsid w:val="00587E52"/>
    <w:rsid w:val="00587E53"/>
    <w:rsid w:val="005903B5"/>
    <w:rsid w:val="00590DB8"/>
    <w:rsid w:val="00590E14"/>
    <w:rsid w:val="00591268"/>
    <w:rsid w:val="0059151D"/>
    <w:rsid w:val="00591E85"/>
    <w:rsid w:val="0059247C"/>
    <w:rsid w:val="00592D3A"/>
    <w:rsid w:val="00593185"/>
    <w:rsid w:val="00594000"/>
    <w:rsid w:val="005941B4"/>
    <w:rsid w:val="00594CF9"/>
    <w:rsid w:val="0059506C"/>
    <w:rsid w:val="005950F8"/>
    <w:rsid w:val="005970AB"/>
    <w:rsid w:val="00597350"/>
    <w:rsid w:val="005975BF"/>
    <w:rsid w:val="00597BEA"/>
    <w:rsid w:val="005A0A2E"/>
    <w:rsid w:val="005A1214"/>
    <w:rsid w:val="005A2178"/>
    <w:rsid w:val="005A2CB0"/>
    <w:rsid w:val="005A3480"/>
    <w:rsid w:val="005A449F"/>
    <w:rsid w:val="005A473F"/>
    <w:rsid w:val="005A583D"/>
    <w:rsid w:val="005A7055"/>
    <w:rsid w:val="005A727D"/>
    <w:rsid w:val="005B0B00"/>
    <w:rsid w:val="005B18CA"/>
    <w:rsid w:val="005B1EA6"/>
    <w:rsid w:val="005B1ECB"/>
    <w:rsid w:val="005B2446"/>
    <w:rsid w:val="005B2974"/>
    <w:rsid w:val="005B297C"/>
    <w:rsid w:val="005B401D"/>
    <w:rsid w:val="005B50D0"/>
    <w:rsid w:val="005B5214"/>
    <w:rsid w:val="005B52DB"/>
    <w:rsid w:val="005B5D4E"/>
    <w:rsid w:val="005B6031"/>
    <w:rsid w:val="005B6257"/>
    <w:rsid w:val="005B717F"/>
    <w:rsid w:val="005B78F5"/>
    <w:rsid w:val="005C0DB3"/>
    <w:rsid w:val="005C137A"/>
    <w:rsid w:val="005C311B"/>
    <w:rsid w:val="005C33E6"/>
    <w:rsid w:val="005C3F18"/>
    <w:rsid w:val="005C4169"/>
    <w:rsid w:val="005C4501"/>
    <w:rsid w:val="005C46B5"/>
    <w:rsid w:val="005C4A59"/>
    <w:rsid w:val="005C4B89"/>
    <w:rsid w:val="005C4C63"/>
    <w:rsid w:val="005C601F"/>
    <w:rsid w:val="005C66DF"/>
    <w:rsid w:val="005C670D"/>
    <w:rsid w:val="005C73B8"/>
    <w:rsid w:val="005C7FF6"/>
    <w:rsid w:val="005D024A"/>
    <w:rsid w:val="005D032F"/>
    <w:rsid w:val="005D03E1"/>
    <w:rsid w:val="005D04D4"/>
    <w:rsid w:val="005D25E2"/>
    <w:rsid w:val="005D269A"/>
    <w:rsid w:val="005D2AE7"/>
    <w:rsid w:val="005D3256"/>
    <w:rsid w:val="005D3DAA"/>
    <w:rsid w:val="005D530C"/>
    <w:rsid w:val="005D55E5"/>
    <w:rsid w:val="005D56C0"/>
    <w:rsid w:val="005D597A"/>
    <w:rsid w:val="005D66DB"/>
    <w:rsid w:val="005D6A3D"/>
    <w:rsid w:val="005D6B6C"/>
    <w:rsid w:val="005D76A6"/>
    <w:rsid w:val="005D7706"/>
    <w:rsid w:val="005D78A1"/>
    <w:rsid w:val="005D7A99"/>
    <w:rsid w:val="005E1110"/>
    <w:rsid w:val="005E1D1E"/>
    <w:rsid w:val="005E21DC"/>
    <w:rsid w:val="005E2B55"/>
    <w:rsid w:val="005E3026"/>
    <w:rsid w:val="005E47AF"/>
    <w:rsid w:val="005E4F0F"/>
    <w:rsid w:val="005E5370"/>
    <w:rsid w:val="005E5D4D"/>
    <w:rsid w:val="005E6861"/>
    <w:rsid w:val="005E6BB3"/>
    <w:rsid w:val="005F11A5"/>
    <w:rsid w:val="005F180E"/>
    <w:rsid w:val="005F2A05"/>
    <w:rsid w:val="005F328E"/>
    <w:rsid w:val="005F48A6"/>
    <w:rsid w:val="005F5850"/>
    <w:rsid w:val="005F5B15"/>
    <w:rsid w:val="005F6429"/>
    <w:rsid w:val="005F770E"/>
    <w:rsid w:val="006010FA"/>
    <w:rsid w:val="0060137B"/>
    <w:rsid w:val="0060212E"/>
    <w:rsid w:val="00602C79"/>
    <w:rsid w:val="00603330"/>
    <w:rsid w:val="00603FFF"/>
    <w:rsid w:val="00604BEC"/>
    <w:rsid w:val="006062B8"/>
    <w:rsid w:val="0060641B"/>
    <w:rsid w:val="00606762"/>
    <w:rsid w:val="00606C6E"/>
    <w:rsid w:val="00607C3F"/>
    <w:rsid w:val="00610D65"/>
    <w:rsid w:val="00610FD3"/>
    <w:rsid w:val="00611A2A"/>
    <w:rsid w:val="006120B9"/>
    <w:rsid w:val="00612D87"/>
    <w:rsid w:val="00612F2D"/>
    <w:rsid w:val="00613148"/>
    <w:rsid w:val="00613D36"/>
    <w:rsid w:val="006141BF"/>
    <w:rsid w:val="00614CC1"/>
    <w:rsid w:val="006150CF"/>
    <w:rsid w:val="0061547C"/>
    <w:rsid w:val="00615D66"/>
    <w:rsid w:val="0061647E"/>
    <w:rsid w:val="006166A9"/>
    <w:rsid w:val="00616A1B"/>
    <w:rsid w:val="00616B6A"/>
    <w:rsid w:val="00617358"/>
    <w:rsid w:val="006178E9"/>
    <w:rsid w:val="0062132E"/>
    <w:rsid w:val="0062205C"/>
    <w:rsid w:val="00622655"/>
    <w:rsid w:val="006227B0"/>
    <w:rsid w:val="006230E9"/>
    <w:rsid w:val="0062362E"/>
    <w:rsid w:val="0062419F"/>
    <w:rsid w:val="006242B4"/>
    <w:rsid w:val="006244B6"/>
    <w:rsid w:val="006246FA"/>
    <w:rsid w:val="0062566A"/>
    <w:rsid w:val="00625861"/>
    <w:rsid w:val="0062695E"/>
    <w:rsid w:val="00626F23"/>
    <w:rsid w:val="006279C7"/>
    <w:rsid w:val="00627B3E"/>
    <w:rsid w:val="00627ECC"/>
    <w:rsid w:val="00630067"/>
    <w:rsid w:val="00630927"/>
    <w:rsid w:val="006309A8"/>
    <w:rsid w:val="00631498"/>
    <w:rsid w:val="006315BA"/>
    <w:rsid w:val="0063228B"/>
    <w:rsid w:val="006324FA"/>
    <w:rsid w:val="006325BF"/>
    <w:rsid w:val="006327CA"/>
    <w:rsid w:val="00633B7E"/>
    <w:rsid w:val="00633DE4"/>
    <w:rsid w:val="00634A2A"/>
    <w:rsid w:val="00635D07"/>
    <w:rsid w:val="006367BB"/>
    <w:rsid w:val="00636961"/>
    <w:rsid w:val="00636FD5"/>
    <w:rsid w:val="006403AC"/>
    <w:rsid w:val="00641A63"/>
    <w:rsid w:val="00641DE0"/>
    <w:rsid w:val="00642A35"/>
    <w:rsid w:val="00642ADC"/>
    <w:rsid w:val="00643517"/>
    <w:rsid w:val="0064396F"/>
    <w:rsid w:val="00644827"/>
    <w:rsid w:val="00645B4E"/>
    <w:rsid w:val="00645CC1"/>
    <w:rsid w:val="00645F7A"/>
    <w:rsid w:val="0064648A"/>
    <w:rsid w:val="00646817"/>
    <w:rsid w:val="00646A89"/>
    <w:rsid w:val="00647931"/>
    <w:rsid w:val="006501EF"/>
    <w:rsid w:val="00651753"/>
    <w:rsid w:val="00651A43"/>
    <w:rsid w:val="00651CB8"/>
    <w:rsid w:val="00653DC2"/>
    <w:rsid w:val="006558E1"/>
    <w:rsid w:val="006559CD"/>
    <w:rsid w:val="00655EA6"/>
    <w:rsid w:val="0065602F"/>
    <w:rsid w:val="00657396"/>
    <w:rsid w:val="00660815"/>
    <w:rsid w:val="00661432"/>
    <w:rsid w:val="00661FCC"/>
    <w:rsid w:val="00661FE9"/>
    <w:rsid w:val="00662D37"/>
    <w:rsid w:val="00663591"/>
    <w:rsid w:val="00663659"/>
    <w:rsid w:val="00663795"/>
    <w:rsid w:val="00663C19"/>
    <w:rsid w:val="006648B0"/>
    <w:rsid w:val="00665841"/>
    <w:rsid w:val="00665FD6"/>
    <w:rsid w:val="0066646D"/>
    <w:rsid w:val="00667FA2"/>
    <w:rsid w:val="00670034"/>
    <w:rsid w:val="00672065"/>
    <w:rsid w:val="006730A6"/>
    <w:rsid w:val="006738A4"/>
    <w:rsid w:val="006739AD"/>
    <w:rsid w:val="00674742"/>
    <w:rsid w:val="00676D1B"/>
    <w:rsid w:val="0067732B"/>
    <w:rsid w:val="006773E5"/>
    <w:rsid w:val="00677E43"/>
    <w:rsid w:val="00680083"/>
    <w:rsid w:val="00680803"/>
    <w:rsid w:val="00680C75"/>
    <w:rsid w:val="006813E2"/>
    <w:rsid w:val="00681B93"/>
    <w:rsid w:val="006824D6"/>
    <w:rsid w:val="006828F7"/>
    <w:rsid w:val="00683286"/>
    <w:rsid w:val="0068337D"/>
    <w:rsid w:val="00683DFF"/>
    <w:rsid w:val="006847C9"/>
    <w:rsid w:val="0068573D"/>
    <w:rsid w:val="006857CF"/>
    <w:rsid w:val="00685F25"/>
    <w:rsid w:val="006861BB"/>
    <w:rsid w:val="00687067"/>
    <w:rsid w:val="006870B2"/>
    <w:rsid w:val="00687703"/>
    <w:rsid w:val="006905F2"/>
    <w:rsid w:val="00690670"/>
    <w:rsid w:val="006917BA"/>
    <w:rsid w:val="00692471"/>
    <w:rsid w:val="0069279F"/>
    <w:rsid w:val="00693501"/>
    <w:rsid w:val="00694149"/>
    <w:rsid w:val="006942C8"/>
    <w:rsid w:val="00694B95"/>
    <w:rsid w:val="00694D6D"/>
    <w:rsid w:val="00695144"/>
    <w:rsid w:val="0069529E"/>
    <w:rsid w:val="0069576D"/>
    <w:rsid w:val="00695D8B"/>
    <w:rsid w:val="00695EE2"/>
    <w:rsid w:val="006977FB"/>
    <w:rsid w:val="00697CC9"/>
    <w:rsid w:val="006A048E"/>
    <w:rsid w:val="006A11E6"/>
    <w:rsid w:val="006A1219"/>
    <w:rsid w:val="006A14B9"/>
    <w:rsid w:val="006A1F8F"/>
    <w:rsid w:val="006A24AF"/>
    <w:rsid w:val="006A2FD1"/>
    <w:rsid w:val="006A3019"/>
    <w:rsid w:val="006A36F4"/>
    <w:rsid w:val="006A3ECA"/>
    <w:rsid w:val="006A4636"/>
    <w:rsid w:val="006A47F0"/>
    <w:rsid w:val="006A4C25"/>
    <w:rsid w:val="006A4E3B"/>
    <w:rsid w:val="006A60AF"/>
    <w:rsid w:val="006A6730"/>
    <w:rsid w:val="006A705B"/>
    <w:rsid w:val="006A7502"/>
    <w:rsid w:val="006B0253"/>
    <w:rsid w:val="006B1375"/>
    <w:rsid w:val="006B1835"/>
    <w:rsid w:val="006B1F38"/>
    <w:rsid w:val="006B206E"/>
    <w:rsid w:val="006B2938"/>
    <w:rsid w:val="006B2C31"/>
    <w:rsid w:val="006B372F"/>
    <w:rsid w:val="006B4817"/>
    <w:rsid w:val="006B48F0"/>
    <w:rsid w:val="006B512E"/>
    <w:rsid w:val="006B6991"/>
    <w:rsid w:val="006B71F3"/>
    <w:rsid w:val="006C00FD"/>
    <w:rsid w:val="006C0FCA"/>
    <w:rsid w:val="006C1835"/>
    <w:rsid w:val="006C1F5F"/>
    <w:rsid w:val="006C26F0"/>
    <w:rsid w:val="006C2C15"/>
    <w:rsid w:val="006C4017"/>
    <w:rsid w:val="006C52B7"/>
    <w:rsid w:val="006C5945"/>
    <w:rsid w:val="006C61A3"/>
    <w:rsid w:val="006C65E2"/>
    <w:rsid w:val="006C66AF"/>
    <w:rsid w:val="006C7464"/>
    <w:rsid w:val="006D0C14"/>
    <w:rsid w:val="006D162A"/>
    <w:rsid w:val="006D1D56"/>
    <w:rsid w:val="006D226D"/>
    <w:rsid w:val="006D23F6"/>
    <w:rsid w:val="006D408C"/>
    <w:rsid w:val="006D4859"/>
    <w:rsid w:val="006D4D0F"/>
    <w:rsid w:val="006D51C2"/>
    <w:rsid w:val="006D598B"/>
    <w:rsid w:val="006D6153"/>
    <w:rsid w:val="006D709E"/>
    <w:rsid w:val="006D7486"/>
    <w:rsid w:val="006D75EC"/>
    <w:rsid w:val="006D7C10"/>
    <w:rsid w:val="006E0515"/>
    <w:rsid w:val="006E0ECD"/>
    <w:rsid w:val="006E1B27"/>
    <w:rsid w:val="006E1F2B"/>
    <w:rsid w:val="006E2260"/>
    <w:rsid w:val="006E2707"/>
    <w:rsid w:val="006E297C"/>
    <w:rsid w:val="006E6B3E"/>
    <w:rsid w:val="006F10BD"/>
    <w:rsid w:val="006F1DD1"/>
    <w:rsid w:val="006F1F47"/>
    <w:rsid w:val="006F26BE"/>
    <w:rsid w:val="006F287E"/>
    <w:rsid w:val="006F3008"/>
    <w:rsid w:val="006F4022"/>
    <w:rsid w:val="006F405B"/>
    <w:rsid w:val="006F411A"/>
    <w:rsid w:val="006F462E"/>
    <w:rsid w:val="006F48D0"/>
    <w:rsid w:val="006F55C2"/>
    <w:rsid w:val="006F56AB"/>
    <w:rsid w:val="006F61DB"/>
    <w:rsid w:val="006F64A9"/>
    <w:rsid w:val="006F6B0F"/>
    <w:rsid w:val="006F6BAD"/>
    <w:rsid w:val="006F6EAE"/>
    <w:rsid w:val="006F79C6"/>
    <w:rsid w:val="006F7BF0"/>
    <w:rsid w:val="007009EB"/>
    <w:rsid w:val="00701BB5"/>
    <w:rsid w:val="0070285B"/>
    <w:rsid w:val="00703900"/>
    <w:rsid w:val="0070449F"/>
    <w:rsid w:val="007052B6"/>
    <w:rsid w:val="0070673E"/>
    <w:rsid w:val="00706742"/>
    <w:rsid w:val="007074E1"/>
    <w:rsid w:val="0071086A"/>
    <w:rsid w:val="00710B0D"/>
    <w:rsid w:val="00711F4C"/>
    <w:rsid w:val="00711FBE"/>
    <w:rsid w:val="00712A15"/>
    <w:rsid w:val="007134D4"/>
    <w:rsid w:val="0071373C"/>
    <w:rsid w:val="00713C67"/>
    <w:rsid w:val="00714113"/>
    <w:rsid w:val="007145B5"/>
    <w:rsid w:val="007149AA"/>
    <w:rsid w:val="00716BCA"/>
    <w:rsid w:val="00716DC9"/>
    <w:rsid w:val="00717AB4"/>
    <w:rsid w:val="00717DB9"/>
    <w:rsid w:val="00717F7E"/>
    <w:rsid w:val="00720629"/>
    <w:rsid w:val="007206E0"/>
    <w:rsid w:val="00720A00"/>
    <w:rsid w:val="007219E8"/>
    <w:rsid w:val="00721F40"/>
    <w:rsid w:val="00722AE5"/>
    <w:rsid w:val="00723DD0"/>
    <w:rsid w:val="00724296"/>
    <w:rsid w:val="007246EF"/>
    <w:rsid w:val="00725B0E"/>
    <w:rsid w:val="007266D1"/>
    <w:rsid w:val="00726F86"/>
    <w:rsid w:val="0072702B"/>
    <w:rsid w:val="00727189"/>
    <w:rsid w:val="00727968"/>
    <w:rsid w:val="00730544"/>
    <w:rsid w:val="007305F8"/>
    <w:rsid w:val="007312A0"/>
    <w:rsid w:val="007317F7"/>
    <w:rsid w:val="00731974"/>
    <w:rsid w:val="00731A0D"/>
    <w:rsid w:val="00731A25"/>
    <w:rsid w:val="00731F3D"/>
    <w:rsid w:val="00734062"/>
    <w:rsid w:val="0073468D"/>
    <w:rsid w:val="00734D89"/>
    <w:rsid w:val="00735768"/>
    <w:rsid w:val="0073617D"/>
    <w:rsid w:val="00737B99"/>
    <w:rsid w:val="00740909"/>
    <w:rsid w:val="007425C4"/>
    <w:rsid w:val="00744352"/>
    <w:rsid w:val="00744D0D"/>
    <w:rsid w:val="0074548D"/>
    <w:rsid w:val="00745499"/>
    <w:rsid w:val="00745EC4"/>
    <w:rsid w:val="00746499"/>
    <w:rsid w:val="00747251"/>
    <w:rsid w:val="00750369"/>
    <w:rsid w:val="0075320B"/>
    <w:rsid w:val="007534ED"/>
    <w:rsid w:val="007540AA"/>
    <w:rsid w:val="00754117"/>
    <w:rsid w:val="00754611"/>
    <w:rsid w:val="0075468B"/>
    <w:rsid w:val="007546B5"/>
    <w:rsid w:val="00754781"/>
    <w:rsid w:val="00754B42"/>
    <w:rsid w:val="00756EAD"/>
    <w:rsid w:val="00760915"/>
    <w:rsid w:val="007611E7"/>
    <w:rsid w:val="00761B23"/>
    <w:rsid w:val="00761D9B"/>
    <w:rsid w:val="0076217D"/>
    <w:rsid w:val="00763AA9"/>
    <w:rsid w:val="00763F28"/>
    <w:rsid w:val="00765C16"/>
    <w:rsid w:val="00766CA4"/>
    <w:rsid w:val="00766E95"/>
    <w:rsid w:val="00767E6A"/>
    <w:rsid w:val="007702E2"/>
    <w:rsid w:val="00770917"/>
    <w:rsid w:val="0077095C"/>
    <w:rsid w:val="00770ACB"/>
    <w:rsid w:val="0077112F"/>
    <w:rsid w:val="007715AA"/>
    <w:rsid w:val="00771AE1"/>
    <w:rsid w:val="00771D22"/>
    <w:rsid w:val="0077227F"/>
    <w:rsid w:val="007722E1"/>
    <w:rsid w:val="00772779"/>
    <w:rsid w:val="00772FCD"/>
    <w:rsid w:val="0077468D"/>
    <w:rsid w:val="00774C1C"/>
    <w:rsid w:val="0077548E"/>
    <w:rsid w:val="00776629"/>
    <w:rsid w:val="00776956"/>
    <w:rsid w:val="007773E7"/>
    <w:rsid w:val="00777B13"/>
    <w:rsid w:val="00781A9F"/>
    <w:rsid w:val="00781AC9"/>
    <w:rsid w:val="00781B80"/>
    <w:rsid w:val="00781D70"/>
    <w:rsid w:val="00782607"/>
    <w:rsid w:val="00782C04"/>
    <w:rsid w:val="00783321"/>
    <w:rsid w:val="00783372"/>
    <w:rsid w:val="00783C21"/>
    <w:rsid w:val="00784088"/>
    <w:rsid w:val="007846CF"/>
    <w:rsid w:val="007868AB"/>
    <w:rsid w:val="0079015F"/>
    <w:rsid w:val="0079096D"/>
    <w:rsid w:val="00791278"/>
    <w:rsid w:val="007918B4"/>
    <w:rsid w:val="00791CAA"/>
    <w:rsid w:val="00792BC8"/>
    <w:rsid w:val="00793045"/>
    <w:rsid w:val="007932C5"/>
    <w:rsid w:val="00793D4C"/>
    <w:rsid w:val="00793FBB"/>
    <w:rsid w:val="00794F0D"/>
    <w:rsid w:val="007963B3"/>
    <w:rsid w:val="00797B9D"/>
    <w:rsid w:val="00797DCB"/>
    <w:rsid w:val="007A0336"/>
    <w:rsid w:val="007A0550"/>
    <w:rsid w:val="007A0AD7"/>
    <w:rsid w:val="007A0F8D"/>
    <w:rsid w:val="007A285F"/>
    <w:rsid w:val="007A3035"/>
    <w:rsid w:val="007A31E4"/>
    <w:rsid w:val="007A37B1"/>
    <w:rsid w:val="007A4580"/>
    <w:rsid w:val="007A4DD5"/>
    <w:rsid w:val="007A6168"/>
    <w:rsid w:val="007A6790"/>
    <w:rsid w:val="007A688E"/>
    <w:rsid w:val="007A6B1D"/>
    <w:rsid w:val="007A6F22"/>
    <w:rsid w:val="007A7310"/>
    <w:rsid w:val="007A7DED"/>
    <w:rsid w:val="007B0B9E"/>
    <w:rsid w:val="007B170E"/>
    <w:rsid w:val="007B1FB8"/>
    <w:rsid w:val="007B23F7"/>
    <w:rsid w:val="007B304D"/>
    <w:rsid w:val="007B317F"/>
    <w:rsid w:val="007B32F8"/>
    <w:rsid w:val="007B3979"/>
    <w:rsid w:val="007B3991"/>
    <w:rsid w:val="007B43CF"/>
    <w:rsid w:val="007B4402"/>
    <w:rsid w:val="007B4442"/>
    <w:rsid w:val="007B4B5F"/>
    <w:rsid w:val="007B4B9D"/>
    <w:rsid w:val="007B57EF"/>
    <w:rsid w:val="007B6059"/>
    <w:rsid w:val="007B6079"/>
    <w:rsid w:val="007B62B6"/>
    <w:rsid w:val="007B68DC"/>
    <w:rsid w:val="007B699F"/>
    <w:rsid w:val="007B7B8D"/>
    <w:rsid w:val="007C0401"/>
    <w:rsid w:val="007C042E"/>
    <w:rsid w:val="007C0462"/>
    <w:rsid w:val="007C1DFC"/>
    <w:rsid w:val="007C23AC"/>
    <w:rsid w:val="007C23CD"/>
    <w:rsid w:val="007C26F3"/>
    <w:rsid w:val="007C30B3"/>
    <w:rsid w:val="007C30F9"/>
    <w:rsid w:val="007C3354"/>
    <w:rsid w:val="007C402D"/>
    <w:rsid w:val="007C51FE"/>
    <w:rsid w:val="007C583A"/>
    <w:rsid w:val="007C6132"/>
    <w:rsid w:val="007C6882"/>
    <w:rsid w:val="007C7446"/>
    <w:rsid w:val="007C7A3A"/>
    <w:rsid w:val="007D1427"/>
    <w:rsid w:val="007D1D19"/>
    <w:rsid w:val="007D1EAE"/>
    <w:rsid w:val="007D2FCF"/>
    <w:rsid w:val="007D3091"/>
    <w:rsid w:val="007D3B8B"/>
    <w:rsid w:val="007D3FC0"/>
    <w:rsid w:val="007D42F3"/>
    <w:rsid w:val="007D436A"/>
    <w:rsid w:val="007D4F78"/>
    <w:rsid w:val="007D56AD"/>
    <w:rsid w:val="007D5839"/>
    <w:rsid w:val="007D6DC1"/>
    <w:rsid w:val="007D7374"/>
    <w:rsid w:val="007E0154"/>
    <w:rsid w:val="007E0CEC"/>
    <w:rsid w:val="007E225D"/>
    <w:rsid w:val="007E238B"/>
    <w:rsid w:val="007E39C4"/>
    <w:rsid w:val="007E435D"/>
    <w:rsid w:val="007E4B48"/>
    <w:rsid w:val="007E4BCC"/>
    <w:rsid w:val="007E531B"/>
    <w:rsid w:val="007E55F5"/>
    <w:rsid w:val="007E5940"/>
    <w:rsid w:val="007E66A4"/>
    <w:rsid w:val="007E6A41"/>
    <w:rsid w:val="007E6BC2"/>
    <w:rsid w:val="007E70DD"/>
    <w:rsid w:val="007E73D9"/>
    <w:rsid w:val="007E791D"/>
    <w:rsid w:val="007E7A4A"/>
    <w:rsid w:val="007F040B"/>
    <w:rsid w:val="007F1B5E"/>
    <w:rsid w:val="007F1EAA"/>
    <w:rsid w:val="007F2041"/>
    <w:rsid w:val="007F206D"/>
    <w:rsid w:val="007F2954"/>
    <w:rsid w:val="007F2C18"/>
    <w:rsid w:val="007F3455"/>
    <w:rsid w:val="007F41A2"/>
    <w:rsid w:val="007F4C27"/>
    <w:rsid w:val="007F5BBB"/>
    <w:rsid w:val="007F6117"/>
    <w:rsid w:val="007F69FB"/>
    <w:rsid w:val="007F6F93"/>
    <w:rsid w:val="007F7315"/>
    <w:rsid w:val="007F7D3D"/>
    <w:rsid w:val="00800137"/>
    <w:rsid w:val="00800D5B"/>
    <w:rsid w:val="00801770"/>
    <w:rsid w:val="00801CD8"/>
    <w:rsid w:val="008034AC"/>
    <w:rsid w:val="00803633"/>
    <w:rsid w:val="00804C79"/>
    <w:rsid w:val="00804D3E"/>
    <w:rsid w:val="0080593F"/>
    <w:rsid w:val="00805B65"/>
    <w:rsid w:val="00806E4C"/>
    <w:rsid w:val="00807CD5"/>
    <w:rsid w:val="00807D6E"/>
    <w:rsid w:val="0081000E"/>
    <w:rsid w:val="00810137"/>
    <w:rsid w:val="00810425"/>
    <w:rsid w:val="008114D7"/>
    <w:rsid w:val="008115BC"/>
    <w:rsid w:val="008115E9"/>
    <w:rsid w:val="008118C8"/>
    <w:rsid w:val="00811BE6"/>
    <w:rsid w:val="008124B8"/>
    <w:rsid w:val="00812BCD"/>
    <w:rsid w:val="00812F46"/>
    <w:rsid w:val="00813EE0"/>
    <w:rsid w:val="008141F0"/>
    <w:rsid w:val="0081425C"/>
    <w:rsid w:val="0081438D"/>
    <w:rsid w:val="008161A2"/>
    <w:rsid w:val="00816264"/>
    <w:rsid w:val="008162B8"/>
    <w:rsid w:val="008173D7"/>
    <w:rsid w:val="0081749C"/>
    <w:rsid w:val="00817F75"/>
    <w:rsid w:val="008204A5"/>
    <w:rsid w:val="00820F5A"/>
    <w:rsid w:val="008214A2"/>
    <w:rsid w:val="00821E13"/>
    <w:rsid w:val="008221A9"/>
    <w:rsid w:val="0082284B"/>
    <w:rsid w:val="00822B75"/>
    <w:rsid w:val="00823A93"/>
    <w:rsid w:val="00823D25"/>
    <w:rsid w:val="00823DAA"/>
    <w:rsid w:val="008242BB"/>
    <w:rsid w:val="00824D61"/>
    <w:rsid w:val="0082541A"/>
    <w:rsid w:val="00825A1E"/>
    <w:rsid w:val="008262C6"/>
    <w:rsid w:val="0082639F"/>
    <w:rsid w:val="0082664F"/>
    <w:rsid w:val="0082739D"/>
    <w:rsid w:val="00827B06"/>
    <w:rsid w:val="00830415"/>
    <w:rsid w:val="0083096B"/>
    <w:rsid w:val="00831210"/>
    <w:rsid w:val="008320CD"/>
    <w:rsid w:val="008322FB"/>
    <w:rsid w:val="0083250B"/>
    <w:rsid w:val="0083274C"/>
    <w:rsid w:val="00832A3E"/>
    <w:rsid w:val="00832B61"/>
    <w:rsid w:val="008340B7"/>
    <w:rsid w:val="00834D7B"/>
    <w:rsid w:val="00834FCA"/>
    <w:rsid w:val="00835041"/>
    <w:rsid w:val="00835D94"/>
    <w:rsid w:val="00836245"/>
    <w:rsid w:val="0083653C"/>
    <w:rsid w:val="00836C68"/>
    <w:rsid w:val="00836EC0"/>
    <w:rsid w:val="0083792B"/>
    <w:rsid w:val="00837F36"/>
    <w:rsid w:val="00842061"/>
    <w:rsid w:val="008427D7"/>
    <w:rsid w:val="00843055"/>
    <w:rsid w:val="0084339A"/>
    <w:rsid w:val="008438F5"/>
    <w:rsid w:val="00844133"/>
    <w:rsid w:val="00844255"/>
    <w:rsid w:val="00844446"/>
    <w:rsid w:val="00844C9A"/>
    <w:rsid w:val="008452BC"/>
    <w:rsid w:val="00845B10"/>
    <w:rsid w:val="00846071"/>
    <w:rsid w:val="008461CB"/>
    <w:rsid w:val="0084682D"/>
    <w:rsid w:val="008519FF"/>
    <w:rsid w:val="00851DE7"/>
    <w:rsid w:val="008529B8"/>
    <w:rsid w:val="00853A27"/>
    <w:rsid w:val="008549D3"/>
    <w:rsid w:val="00854ED1"/>
    <w:rsid w:val="008552A0"/>
    <w:rsid w:val="0085577E"/>
    <w:rsid w:val="0085629B"/>
    <w:rsid w:val="00856993"/>
    <w:rsid w:val="00857257"/>
    <w:rsid w:val="008576B9"/>
    <w:rsid w:val="008600E0"/>
    <w:rsid w:val="00860F35"/>
    <w:rsid w:val="00861698"/>
    <w:rsid w:val="008617AB"/>
    <w:rsid w:val="00861CA1"/>
    <w:rsid w:val="00862AAC"/>
    <w:rsid w:val="00862D46"/>
    <w:rsid w:val="008630E2"/>
    <w:rsid w:val="00863393"/>
    <w:rsid w:val="008637EE"/>
    <w:rsid w:val="008638D5"/>
    <w:rsid w:val="00863BF9"/>
    <w:rsid w:val="008646EA"/>
    <w:rsid w:val="00864CA2"/>
    <w:rsid w:val="00864ECA"/>
    <w:rsid w:val="00865748"/>
    <w:rsid w:val="00866135"/>
    <w:rsid w:val="00867939"/>
    <w:rsid w:val="008701B2"/>
    <w:rsid w:val="008701C5"/>
    <w:rsid w:val="0087057A"/>
    <w:rsid w:val="00870941"/>
    <w:rsid w:val="008711CA"/>
    <w:rsid w:val="00871D58"/>
    <w:rsid w:val="008727FB"/>
    <w:rsid w:val="00872C51"/>
    <w:rsid w:val="0087322F"/>
    <w:rsid w:val="008747F3"/>
    <w:rsid w:val="00874D7E"/>
    <w:rsid w:val="00875527"/>
    <w:rsid w:val="008773E4"/>
    <w:rsid w:val="00880091"/>
    <w:rsid w:val="008809C5"/>
    <w:rsid w:val="00880FAA"/>
    <w:rsid w:val="008823F6"/>
    <w:rsid w:val="00882A19"/>
    <w:rsid w:val="008835B8"/>
    <w:rsid w:val="00884819"/>
    <w:rsid w:val="00884A64"/>
    <w:rsid w:val="00885745"/>
    <w:rsid w:val="00885B43"/>
    <w:rsid w:val="008868C4"/>
    <w:rsid w:val="008870D7"/>
    <w:rsid w:val="00887939"/>
    <w:rsid w:val="00887C2F"/>
    <w:rsid w:val="00887DF3"/>
    <w:rsid w:val="008906C7"/>
    <w:rsid w:val="00890C6B"/>
    <w:rsid w:val="0089175B"/>
    <w:rsid w:val="00891C27"/>
    <w:rsid w:val="00892285"/>
    <w:rsid w:val="00892600"/>
    <w:rsid w:val="0089281E"/>
    <w:rsid w:val="00892F65"/>
    <w:rsid w:val="00893F8E"/>
    <w:rsid w:val="0089428F"/>
    <w:rsid w:val="0089503E"/>
    <w:rsid w:val="00895208"/>
    <w:rsid w:val="0089541E"/>
    <w:rsid w:val="008A1705"/>
    <w:rsid w:val="008A2190"/>
    <w:rsid w:val="008A2A2F"/>
    <w:rsid w:val="008A3CA6"/>
    <w:rsid w:val="008A3D52"/>
    <w:rsid w:val="008A3EE8"/>
    <w:rsid w:val="008A4919"/>
    <w:rsid w:val="008A509C"/>
    <w:rsid w:val="008A523D"/>
    <w:rsid w:val="008A52FC"/>
    <w:rsid w:val="008A5AF6"/>
    <w:rsid w:val="008A6B38"/>
    <w:rsid w:val="008A758B"/>
    <w:rsid w:val="008B04D8"/>
    <w:rsid w:val="008B05C2"/>
    <w:rsid w:val="008B06FB"/>
    <w:rsid w:val="008B1927"/>
    <w:rsid w:val="008B196F"/>
    <w:rsid w:val="008B1B66"/>
    <w:rsid w:val="008B21A9"/>
    <w:rsid w:val="008B264F"/>
    <w:rsid w:val="008B2684"/>
    <w:rsid w:val="008B2A64"/>
    <w:rsid w:val="008B4933"/>
    <w:rsid w:val="008B4A9A"/>
    <w:rsid w:val="008B4BBF"/>
    <w:rsid w:val="008B4C66"/>
    <w:rsid w:val="008B521A"/>
    <w:rsid w:val="008B5E7C"/>
    <w:rsid w:val="008B69B4"/>
    <w:rsid w:val="008C056A"/>
    <w:rsid w:val="008C0DD1"/>
    <w:rsid w:val="008C1367"/>
    <w:rsid w:val="008C1B69"/>
    <w:rsid w:val="008C284B"/>
    <w:rsid w:val="008C3D40"/>
    <w:rsid w:val="008C4A1B"/>
    <w:rsid w:val="008C5922"/>
    <w:rsid w:val="008D04BD"/>
    <w:rsid w:val="008D0713"/>
    <w:rsid w:val="008D2E9A"/>
    <w:rsid w:val="008D338C"/>
    <w:rsid w:val="008D3440"/>
    <w:rsid w:val="008D35F3"/>
    <w:rsid w:val="008D379B"/>
    <w:rsid w:val="008D3C08"/>
    <w:rsid w:val="008D4017"/>
    <w:rsid w:val="008D450D"/>
    <w:rsid w:val="008D4840"/>
    <w:rsid w:val="008D5741"/>
    <w:rsid w:val="008D57D6"/>
    <w:rsid w:val="008D57E1"/>
    <w:rsid w:val="008D5C36"/>
    <w:rsid w:val="008D63E4"/>
    <w:rsid w:val="008E0570"/>
    <w:rsid w:val="008E0E3A"/>
    <w:rsid w:val="008E0E95"/>
    <w:rsid w:val="008E1669"/>
    <w:rsid w:val="008E1B94"/>
    <w:rsid w:val="008E26DB"/>
    <w:rsid w:val="008E280D"/>
    <w:rsid w:val="008E284F"/>
    <w:rsid w:val="008E2BF8"/>
    <w:rsid w:val="008E2FB5"/>
    <w:rsid w:val="008E414F"/>
    <w:rsid w:val="008E4560"/>
    <w:rsid w:val="008E49D3"/>
    <w:rsid w:val="008E583E"/>
    <w:rsid w:val="008E695A"/>
    <w:rsid w:val="008E7228"/>
    <w:rsid w:val="008E76D5"/>
    <w:rsid w:val="008E7ACD"/>
    <w:rsid w:val="008F0E40"/>
    <w:rsid w:val="008F104C"/>
    <w:rsid w:val="008F1239"/>
    <w:rsid w:val="008F235B"/>
    <w:rsid w:val="008F286F"/>
    <w:rsid w:val="008F3387"/>
    <w:rsid w:val="008F3816"/>
    <w:rsid w:val="008F38FF"/>
    <w:rsid w:val="008F3A0E"/>
    <w:rsid w:val="008F3CD3"/>
    <w:rsid w:val="008F59AB"/>
    <w:rsid w:val="008F5E23"/>
    <w:rsid w:val="008F64C1"/>
    <w:rsid w:val="00900CC2"/>
    <w:rsid w:val="00900E4A"/>
    <w:rsid w:val="00901171"/>
    <w:rsid w:val="00902190"/>
    <w:rsid w:val="009031A3"/>
    <w:rsid w:val="00903A84"/>
    <w:rsid w:val="00903B7C"/>
    <w:rsid w:val="00903D9E"/>
    <w:rsid w:val="00904D6D"/>
    <w:rsid w:val="009053B1"/>
    <w:rsid w:val="00905819"/>
    <w:rsid w:val="00910C82"/>
    <w:rsid w:val="00910CC0"/>
    <w:rsid w:val="00911365"/>
    <w:rsid w:val="009117AC"/>
    <w:rsid w:val="00912238"/>
    <w:rsid w:val="009123FA"/>
    <w:rsid w:val="009127A2"/>
    <w:rsid w:val="00912E1A"/>
    <w:rsid w:val="00913064"/>
    <w:rsid w:val="00914EF2"/>
    <w:rsid w:val="00914FC7"/>
    <w:rsid w:val="009156CB"/>
    <w:rsid w:val="00917021"/>
    <w:rsid w:val="00917F06"/>
    <w:rsid w:val="00920A49"/>
    <w:rsid w:val="00920D96"/>
    <w:rsid w:val="00921617"/>
    <w:rsid w:val="00921FBF"/>
    <w:rsid w:val="00923329"/>
    <w:rsid w:val="00924A43"/>
    <w:rsid w:val="00924A7D"/>
    <w:rsid w:val="00924B42"/>
    <w:rsid w:val="00925F4B"/>
    <w:rsid w:val="009265C6"/>
    <w:rsid w:val="00927132"/>
    <w:rsid w:val="00927BA8"/>
    <w:rsid w:val="00930697"/>
    <w:rsid w:val="009314B2"/>
    <w:rsid w:val="00932458"/>
    <w:rsid w:val="00932B07"/>
    <w:rsid w:val="00933F8A"/>
    <w:rsid w:val="0093481D"/>
    <w:rsid w:val="00934D49"/>
    <w:rsid w:val="00934E64"/>
    <w:rsid w:val="009400D1"/>
    <w:rsid w:val="00940C78"/>
    <w:rsid w:val="009413DA"/>
    <w:rsid w:val="00941ABE"/>
    <w:rsid w:val="00941ACE"/>
    <w:rsid w:val="0094208F"/>
    <w:rsid w:val="00942C53"/>
    <w:rsid w:val="00942D5F"/>
    <w:rsid w:val="00942FA8"/>
    <w:rsid w:val="0094319E"/>
    <w:rsid w:val="00943F45"/>
    <w:rsid w:val="0094454B"/>
    <w:rsid w:val="00944F8D"/>
    <w:rsid w:val="009451C7"/>
    <w:rsid w:val="00945ADA"/>
    <w:rsid w:val="009460C3"/>
    <w:rsid w:val="00946A6E"/>
    <w:rsid w:val="00947124"/>
    <w:rsid w:val="00947559"/>
    <w:rsid w:val="009507BE"/>
    <w:rsid w:val="009513F1"/>
    <w:rsid w:val="009520C2"/>
    <w:rsid w:val="00953269"/>
    <w:rsid w:val="009533EA"/>
    <w:rsid w:val="00953823"/>
    <w:rsid w:val="009540E2"/>
    <w:rsid w:val="00954BD5"/>
    <w:rsid w:val="0095519C"/>
    <w:rsid w:val="009556A1"/>
    <w:rsid w:val="00956004"/>
    <w:rsid w:val="009568AD"/>
    <w:rsid w:val="009576D8"/>
    <w:rsid w:val="009619DF"/>
    <w:rsid w:val="00961F59"/>
    <w:rsid w:val="009625FA"/>
    <w:rsid w:val="009638E0"/>
    <w:rsid w:val="00963AB4"/>
    <w:rsid w:val="00963B90"/>
    <w:rsid w:val="0096543D"/>
    <w:rsid w:val="009662CB"/>
    <w:rsid w:val="009665A0"/>
    <w:rsid w:val="00966C5F"/>
    <w:rsid w:val="00966DE8"/>
    <w:rsid w:val="00967D93"/>
    <w:rsid w:val="009700EE"/>
    <w:rsid w:val="00970799"/>
    <w:rsid w:val="009709EE"/>
    <w:rsid w:val="00970FBD"/>
    <w:rsid w:val="0097105B"/>
    <w:rsid w:val="009718F2"/>
    <w:rsid w:val="009723F9"/>
    <w:rsid w:val="00972951"/>
    <w:rsid w:val="009734C9"/>
    <w:rsid w:val="00973F6B"/>
    <w:rsid w:val="00974D32"/>
    <w:rsid w:val="00974F83"/>
    <w:rsid w:val="00975C6E"/>
    <w:rsid w:val="00975E10"/>
    <w:rsid w:val="0097668A"/>
    <w:rsid w:val="009774FD"/>
    <w:rsid w:val="009825C8"/>
    <w:rsid w:val="00982917"/>
    <w:rsid w:val="00982D65"/>
    <w:rsid w:val="00982D8E"/>
    <w:rsid w:val="009836E5"/>
    <w:rsid w:val="00983779"/>
    <w:rsid w:val="00983B19"/>
    <w:rsid w:val="00983F03"/>
    <w:rsid w:val="009851B3"/>
    <w:rsid w:val="00985291"/>
    <w:rsid w:val="00986138"/>
    <w:rsid w:val="00990672"/>
    <w:rsid w:val="009915F9"/>
    <w:rsid w:val="00992D76"/>
    <w:rsid w:val="00993C1E"/>
    <w:rsid w:val="00994665"/>
    <w:rsid w:val="009948BB"/>
    <w:rsid w:val="009950C8"/>
    <w:rsid w:val="00995380"/>
    <w:rsid w:val="009953C2"/>
    <w:rsid w:val="0099592D"/>
    <w:rsid w:val="009960C4"/>
    <w:rsid w:val="00996434"/>
    <w:rsid w:val="00997263"/>
    <w:rsid w:val="00997360"/>
    <w:rsid w:val="00997517"/>
    <w:rsid w:val="00997954"/>
    <w:rsid w:val="00997C2A"/>
    <w:rsid w:val="009A005D"/>
    <w:rsid w:val="009A0766"/>
    <w:rsid w:val="009A1897"/>
    <w:rsid w:val="009A3258"/>
    <w:rsid w:val="009A662A"/>
    <w:rsid w:val="009A7E30"/>
    <w:rsid w:val="009B038A"/>
    <w:rsid w:val="009B04E9"/>
    <w:rsid w:val="009B0F80"/>
    <w:rsid w:val="009B1423"/>
    <w:rsid w:val="009B1DF6"/>
    <w:rsid w:val="009B27E9"/>
    <w:rsid w:val="009B2CBE"/>
    <w:rsid w:val="009B2D59"/>
    <w:rsid w:val="009B35D5"/>
    <w:rsid w:val="009B3710"/>
    <w:rsid w:val="009B3DE7"/>
    <w:rsid w:val="009B5143"/>
    <w:rsid w:val="009B57A4"/>
    <w:rsid w:val="009B5C0E"/>
    <w:rsid w:val="009B6435"/>
    <w:rsid w:val="009C0498"/>
    <w:rsid w:val="009C0FFE"/>
    <w:rsid w:val="009C1201"/>
    <w:rsid w:val="009C14A2"/>
    <w:rsid w:val="009C27A3"/>
    <w:rsid w:val="009C2C82"/>
    <w:rsid w:val="009C34D9"/>
    <w:rsid w:val="009C359B"/>
    <w:rsid w:val="009C496B"/>
    <w:rsid w:val="009C4C74"/>
    <w:rsid w:val="009C4E73"/>
    <w:rsid w:val="009C5501"/>
    <w:rsid w:val="009C650E"/>
    <w:rsid w:val="009C69C9"/>
    <w:rsid w:val="009C70B6"/>
    <w:rsid w:val="009D0017"/>
    <w:rsid w:val="009D10E3"/>
    <w:rsid w:val="009D113C"/>
    <w:rsid w:val="009D11AD"/>
    <w:rsid w:val="009D15FD"/>
    <w:rsid w:val="009D193F"/>
    <w:rsid w:val="009D198A"/>
    <w:rsid w:val="009D1F80"/>
    <w:rsid w:val="009D29C8"/>
    <w:rsid w:val="009D43E8"/>
    <w:rsid w:val="009D6434"/>
    <w:rsid w:val="009D6945"/>
    <w:rsid w:val="009D6C00"/>
    <w:rsid w:val="009D6E12"/>
    <w:rsid w:val="009D7121"/>
    <w:rsid w:val="009E0331"/>
    <w:rsid w:val="009E1526"/>
    <w:rsid w:val="009E1574"/>
    <w:rsid w:val="009E179B"/>
    <w:rsid w:val="009E2998"/>
    <w:rsid w:val="009E499F"/>
    <w:rsid w:val="009E509C"/>
    <w:rsid w:val="009E53C3"/>
    <w:rsid w:val="009E5D21"/>
    <w:rsid w:val="009E5F69"/>
    <w:rsid w:val="009E6334"/>
    <w:rsid w:val="009E64D0"/>
    <w:rsid w:val="009E6D17"/>
    <w:rsid w:val="009E7A32"/>
    <w:rsid w:val="009E7E28"/>
    <w:rsid w:val="009F0A41"/>
    <w:rsid w:val="009F17EF"/>
    <w:rsid w:val="009F23FE"/>
    <w:rsid w:val="009F3BAC"/>
    <w:rsid w:val="009F4F64"/>
    <w:rsid w:val="009F563D"/>
    <w:rsid w:val="009F58E7"/>
    <w:rsid w:val="009F5D05"/>
    <w:rsid w:val="009F6650"/>
    <w:rsid w:val="009F6CC1"/>
    <w:rsid w:val="009F6FE1"/>
    <w:rsid w:val="009F76B7"/>
    <w:rsid w:val="009F7F67"/>
    <w:rsid w:val="00A0277C"/>
    <w:rsid w:val="00A02968"/>
    <w:rsid w:val="00A0419D"/>
    <w:rsid w:val="00A048B3"/>
    <w:rsid w:val="00A05210"/>
    <w:rsid w:val="00A066C4"/>
    <w:rsid w:val="00A067A0"/>
    <w:rsid w:val="00A0737E"/>
    <w:rsid w:val="00A073AD"/>
    <w:rsid w:val="00A0770E"/>
    <w:rsid w:val="00A077EB"/>
    <w:rsid w:val="00A1090A"/>
    <w:rsid w:val="00A11113"/>
    <w:rsid w:val="00A12020"/>
    <w:rsid w:val="00A122AC"/>
    <w:rsid w:val="00A1486D"/>
    <w:rsid w:val="00A14A62"/>
    <w:rsid w:val="00A14E31"/>
    <w:rsid w:val="00A153DB"/>
    <w:rsid w:val="00A1561C"/>
    <w:rsid w:val="00A161B7"/>
    <w:rsid w:val="00A16287"/>
    <w:rsid w:val="00A162DC"/>
    <w:rsid w:val="00A16B44"/>
    <w:rsid w:val="00A16F26"/>
    <w:rsid w:val="00A17050"/>
    <w:rsid w:val="00A172EC"/>
    <w:rsid w:val="00A205F5"/>
    <w:rsid w:val="00A20E63"/>
    <w:rsid w:val="00A2117E"/>
    <w:rsid w:val="00A215E7"/>
    <w:rsid w:val="00A21B10"/>
    <w:rsid w:val="00A22270"/>
    <w:rsid w:val="00A22843"/>
    <w:rsid w:val="00A22E72"/>
    <w:rsid w:val="00A23845"/>
    <w:rsid w:val="00A23CB3"/>
    <w:rsid w:val="00A240DB"/>
    <w:rsid w:val="00A241B3"/>
    <w:rsid w:val="00A255B7"/>
    <w:rsid w:val="00A25859"/>
    <w:rsid w:val="00A25C9E"/>
    <w:rsid w:val="00A27263"/>
    <w:rsid w:val="00A30A77"/>
    <w:rsid w:val="00A32CCA"/>
    <w:rsid w:val="00A32D24"/>
    <w:rsid w:val="00A334D1"/>
    <w:rsid w:val="00A3394A"/>
    <w:rsid w:val="00A33A39"/>
    <w:rsid w:val="00A341F0"/>
    <w:rsid w:val="00A346EB"/>
    <w:rsid w:val="00A349D2"/>
    <w:rsid w:val="00A35523"/>
    <w:rsid w:val="00A357E2"/>
    <w:rsid w:val="00A3592A"/>
    <w:rsid w:val="00A359A4"/>
    <w:rsid w:val="00A36265"/>
    <w:rsid w:val="00A36679"/>
    <w:rsid w:val="00A36AC8"/>
    <w:rsid w:val="00A37BEE"/>
    <w:rsid w:val="00A37EDC"/>
    <w:rsid w:val="00A40BF7"/>
    <w:rsid w:val="00A422F1"/>
    <w:rsid w:val="00A42642"/>
    <w:rsid w:val="00A42BA4"/>
    <w:rsid w:val="00A432E6"/>
    <w:rsid w:val="00A434FD"/>
    <w:rsid w:val="00A43BAB"/>
    <w:rsid w:val="00A44445"/>
    <w:rsid w:val="00A44853"/>
    <w:rsid w:val="00A454D0"/>
    <w:rsid w:val="00A4576B"/>
    <w:rsid w:val="00A457BA"/>
    <w:rsid w:val="00A461E4"/>
    <w:rsid w:val="00A4730C"/>
    <w:rsid w:val="00A47AF0"/>
    <w:rsid w:val="00A503F5"/>
    <w:rsid w:val="00A50CCF"/>
    <w:rsid w:val="00A514BE"/>
    <w:rsid w:val="00A525BD"/>
    <w:rsid w:val="00A526A5"/>
    <w:rsid w:val="00A52A1E"/>
    <w:rsid w:val="00A52BBC"/>
    <w:rsid w:val="00A52ED8"/>
    <w:rsid w:val="00A53322"/>
    <w:rsid w:val="00A5479A"/>
    <w:rsid w:val="00A616DA"/>
    <w:rsid w:val="00A61DB3"/>
    <w:rsid w:val="00A620CF"/>
    <w:rsid w:val="00A62BBD"/>
    <w:rsid w:val="00A62D84"/>
    <w:rsid w:val="00A6324C"/>
    <w:rsid w:val="00A667D4"/>
    <w:rsid w:val="00A668EE"/>
    <w:rsid w:val="00A674E1"/>
    <w:rsid w:val="00A70363"/>
    <w:rsid w:val="00A72B02"/>
    <w:rsid w:val="00A72C92"/>
    <w:rsid w:val="00A73F55"/>
    <w:rsid w:val="00A76B60"/>
    <w:rsid w:val="00A76BEC"/>
    <w:rsid w:val="00A771E0"/>
    <w:rsid w:val="00A805B6"/>
    <w:rsid w:val="00A80A89"/>
    <w:rsid w:val="00A81EDE"/>
    <w:rsid w:val="00A8280E"/>
    <w:rsid w:val="00A848EC"/>
    <w:rsid w:val="00A849EB"/>
    <w:rsid w:val="00A84F2D"/>
    <w:rsid w:val="00A85ABB"/>
    <w:rsid w:val="00A86C93"/>
    <w:rsid w:val="00A86D33"/>
    <w:rsid w:val="00A8742C"/>
    <w:rsid w:val="00A87E53"/>
    <w:rsid w:val="00A90728"/>
    <w:rsid w:val="00A90AAC"/>
    <w:rsid w:val="00A91A3D"/>
    <w:rsid w:val="00A91F09"/>
    <w:rsid w:val="00A924FC"/>
    <w:rsid w:val="00A92644"/>
    <w:rsid w:val="00A93315"/>
    <w:rsid w:val="00A93F05"/>
    <w:rsid w:val="00A95932"/>
    <w:rsid w:val="00A96BB8"/>
    <w:rsid w:val="00A97335"/>
    <w:rsid w:val="00A97D5F"/>
    <w:rsid w:val="00AA07D6"/>
    <w:rsid w:val="00AA1E30"/>
    <w:rsid w:val="00AA2715"/>
    <w:rsid w:val="00AA455A"/>
    <w:rsid w:val="00AA672A"/>
    <w:rsid w:val="00AA78A2"/>
    <w:rsid w:val="00AB0B3A"/>
    <w:rsid w:val="00AB0B50"/>
    <w:rsid w:val="00AB0FBF"/>
    <w:rsid w:val="00AB1870"/>
    <w:rsid w:val="00AB2AED"/>
    <w:rsid w:val="00AB33B9"/>
    <w:rsid w:val="00AB3DE3"/>
    <w:rsid w:val="00AB41CF"/>
    <w:rsid w:val="00AB4609"/>
    <w:rsid w:val="00AB62C6"/>
    <w:rsid w:val="00AB656E"/>
    <w:rsid w:val="00AB708F"/>
    <w:rsid w:val="00AC0132"/>
    <w:rsid w:val="00AC107D"/>
    <w:rsid w:val="00AC1623"/>
    <w:rsid w:val="00AC1A03"/>
    <w:rsid w:val="00AC1F93"/>
    <w:rsid w:val="00AC2523"/>
    <w:rsid w:val="00AC34EF"/>
    <w:rsid w:val="00AC3A2A"/>
    <w:rsid w:val="00AC4258"/>
    <w:rsid w:val="00AC46A2"/>
    <w:rsid w:val="00AC4A2D"/>
    <w:rsid w:val="00AC4E8F"/>
    <w:rsid w:val="00AC4EA7"/>
    <w:rsid w:val="00AC4ED5"/>
    <w:rsid w:val="00AC63B2"/>
    <w:rsid w:val="00AC66C1"/>
    <w:rsid w:val="00AC68E9"/>
    <w:rsid w:val="00AC724A"/>
    <w:rsid w:val="00AD1CA7"/>
    <w:rsid w:val="00AD1F7F"/>
    <w:rsid w:val="00AD26AF"/>
    <w:rsid w:val="00AD277C"/>
    <w:rsid w:val="00AD3D28"/>
    <w:rsid w:val="00AD5080"/>
    <w:rsid w:val="00AD5556"/>
    <w:rsid w:val="00AD5B8E"/>
    <w:rsid w:val="00AD5DDC"/>
    <w:rsid w:val="00AE129E"/>
    <w:rsid w:val="00AE1541"/>
    <w:rsid w:val="00AE1835"/>
    <w:rsid w:val="00AE1FB5"/>
    <w:rsid w:val="00AE2A55"/>
    <w:rsid w:val="00AE2CF9"/>
    <w:rsid w:val="00AE31E5"/>
    <w:rsid w:val="00AE3BC6"/>
    <w:rsid w:val="00AE3CA7"/>
    <w:rsid w:val="00AE431F"/>
    <w:rsid w:val="00AE4365"/>
    <w:rsid w:val="00AE44C6"/>
    <w:rsid w:val="00AE4E0B"/>
    <w:rsid w:val="00AE5120"/>
    <w:rsid w:val="00AE56B4"/>
    <w:rsid w:val="00AE591D"/>
    <w:rsid w:val="00AE5EEA"/>
    <w:rsid w:val="00AE6950"/>
    <w:rsid w:val="00AE7866"/>
    <w:rsid w:val="00AF09A8"/>
    <w:rsid w:val="00AF104F"/>
    <w:rsid w:val="00AF131D"/>
    <w:rsid w:val="00AF2886"/>
    <w:rsid w:val="00AF29AC"/>
    <w:rsid w:val="00AF2E7A"/>
    <w:rsid w:val="00AF337A"/>
    <w:rsid w:val="00AF44D4"/>
    <w:rsid w:val="00AF67D6"/>
    <w:rsid w:val="00AF67EE"/>
    <w:rsid w:val="00AF693F"/>
    <w:rsid w:val="00AF6B69"/>
    <w:rsid w:val="00AF7174"/>
    <w:rsid w:val="00AF7594"/>
    <w:rsid w:val="00B0022F"/>
    <w:rsid w:val="00B00A19"/>
    <w:rsid w:val="00B040B1"/>
    <w:rsid w:val="00B043C8"/>
    <w:rsid w:val="00B043E8"/>
    <w:rsid w:val="00B04702"/>
    <w:rsid w:val="00B0494A"/>
    <w:rsid w:val="00B04D61"/>
    <w:rsid w:val="00B05063"/>
    <w:rsid w:val="00B05766"/>
    <w:rsid w:val="00B066FA"/>
    <w:rsid w:val="00B10C77"/>
    <w:rsid w:val="00B10E48"/>
    <w:rsid w:val="00B12C4E"/>
    <w:rsid w:val="00B13B88"/>
    <w:rsid w:val="00B1483D"/>
    <w:rsid w:val="00B14994"/>
    <w:rsid w:val="00B15619"/>
    <w:rsid w:val="00B1590A"/>
    <w:rsid w:val="00B16214"/>
    <w:rsid w:val="00B16C21"/>
    <w:rsid w:val="00B171DA"/>
    <w:rsid w:val="00B1742B"/>
    <w:rsid w:val="00B174F4"/>
    <w:rsid w:val="00B17C26"/>
    <w:rsid w:val="00B17D75"/>
    <w:rsid w:val="00B20054"/>
    <w:rsid w:val="00B2022D"/>
    <w:rsid w:val="00B21819"/>
    <w:rsid w:val="00B218AE"/>
    <w:rsid w:val="00B21E44"/>
    <w:rsid w:val="00B22124"/>
    <w:rsid w:val="00B22774"/>
    <w:rsid w:val="00B23333"/>
    <w:rsid w:val="00B23C48"/>
    <w:rsid w:val="00B25387"/>
    <w:rsid w:val="00B26048"/>
    <w:rsid w:val="00B26401"/>
    <w:rsid w:val="00B26583"/>
    <w:rsid w:val="00B26841"/>
    <w:rsid w:val="00B26B25"/>
    <w:rsid w:val="00B27A6B"/>
    <w:rsid w:val="00B30902"/>
    <w:rsid w:val="00B309B2"/>
    <w:rsid w:val="00B3108E"/>
    <w:rsid w:val="00B32E3D"/>
    <w:rsid w:val="00B33B6A"/>
    <w:rsid w:val="00B34A0A"/>
    <w:rsid w:val="00B3539C"/>
    <w:rsid w:val="00B35459"/>
    <w:rsid w:val="00B35B56"/>
    <w:rsid w:val="00B36102"/>
    <w:rsid w:val="00B361F6"/>
    <w:rsid w:val="00B3663C"/>
    <w:rsid w:val="00B37D99"/>
    <w:rsid w:val="00B40DB5"/>
    <w:rsid w:val="00B410CC"/>
    <w:rsid w:val="00B41205"/>
    <w:rsid w:val="00B422E9"/>
    <w:rsid w:val="00B42AD1"/>
    <w:rsid w:val="00B43817"/>
    <w:rsid w:val="00B43D62"/>
    <w:rsid w:val="00B448F0"/>
    <w:rsid w:val="00B44B27"/>
    <w:rsid w:val="00B45183"/>
    <w:rsid w:val="00B457EB"/>
    <w:rsid w:val="00B45E4E"/>
    <w:rsid w:val="00B460C3"/>
    <w:rsid w:val="00B4689E"/>
    <w:rsid w:val="00B472FC"/>
    <w:rsid w:val="00B4756C"/>
    <w:rsid w:val="00B50E1F"/>
    <w:rsid w:val="00B5118F"/>
    <w:rsid w:val="00B511E6"/>
    <w:rsid w:val="00B51309"/>
    <w:rsid w:val="00B5254C"/>
    <w:rsid w:val="00B5256F"/>
    <w:rsid w:val="00B526BE"/>
    <w:rsid w:val="00B52DD9"/>
    <w:rsid w:val="00B52F54"/>
    <w:rsid w:val="00B53676"/>
    <w:rsid w:val="00B5429A"/>
    <w:rsid w:val="00B545B4"/>
    <w:rsid w:val="00B55213"/>
    <w:rsid w:val="00B55246"/>
    <w:rsid w:val="00B55336"/>
    <w:rsid w:val="00B55540"/>
    <w:rsid w:val="00B555B4"/>
    <w:rsid w:val="00B559AC"/>
    <w:rsid w:val="00B56130"/>
    <w:rsid w:val="00B570F2"/>
    <w:rsid w:val="00B57E2E"/>
    <w:rsid w:val="00B602EE"/>
    <w:rsid w:val="00B60533"/>
    <w:rsid w:val="00B60DD5"/>
    <w:rsid w:val="00B60E77"/>
    <w:rsid w:val="00B62ABE"/>
    <w:rsid w:val="00B62F33"/>
    <w:rsid w:val="00B63476"/>
    <w:rsid w:val="00B63FB9"/>
    <w:rsid w:val="00B64EA8"/>
    <w:rsid w:val="00B64F30"/>
    <w:rsid w:val="00B6517B"/>
    <w:rsid w:val="00B65321"/>
    <w:rsid w:val="00B67600"/>
    <w:rsid w:val="00B6776D"/>
    <w:rsid w:val="00B67F6A"/>
    <w:rsid w:val="00B7058F"/>
    <w:rsid w:val="00B70A6D"/>
    <w:rsid w:val="00B71AEC"/>
    <w:rsid w:val="00B7205A"/>
    <w:rsid w:val="00B72211"/>
    <w:rsid w:val="00B72236"/>
    <w:rsid w:val="00B723CB"/>
    <w:rsid w:val="00B72431"/>
    <w:rsid w:val="00B72B87"/>
    <w:rsid w:val="00B72E68"/>
    <w:rsid w:val="00B741CD"/>
    <w:rsid w:val="00B7446E"/>
    <w:rsid w:val="00B74AFB"/>
    <w:rsid w:val="00B74F83"/>
    <w:rsid w:val="00B7555E"/>
    <w:rsid w:val="00B75A43"/>
    <w:rsid w:val="00B75F8F"/>
    <w:rsid w:val="00B76F2B"/>
    <w:rsid w:val="00B77B80"/>
    <w:rsid w:val="00B80C01"/>
    <w:rsid w:val="00B81BC6"/>
    <w:rsid w:val="00B81FD6"/>
    <w:rsid w:val="00B82187"/>
    <w:rsid w:val="00B825AB"/>
    <w:rsid w:val="00B83B3A"/>
    <w:rsid w:val="00B84133"/>
    <w:rsid w:val="00B8458C"/>
    <w:rsid w:val="00B849DF"/>
    <w:rsid w:val="00B85821"/>
    <w:rsid w:val="00B8667E"/>
    <w:rsid w:val="00B86947"/>
    <w:rsid w:val="00B873DE"/>
    <w:rsid w:val="00B877A2"/>
    <w:rsid w:val="00B90917"/>
    <w:rsid w:val="00B91340"/>
    <w:rsid w:val="00B91B4A"/>
    <w:rsid w:val="00B91C4A"/>
    <w:rsid w:val="00B92DBB"/>
    <w:rsid w:val="00B93B54"/>
    <w:rsid w:val="00B9414F"/>
    <w:rsid w:val="00B94170"/>
    <w:rsid w:val="00B94A78"/>
    <w:rsid w:val="00B960FA"/>
    <w:rsid w:val="00B961F2"/>
    <w:rsid w:val="00B9635F"/>
    <w:rsid w:val="00B97CC3"/>
    <w:rsid w:val="00BA0A76"/>
    <w:rsid w:val="00BA0B64"/>
    <w:rsid w:val="00BA0F91"/>
    <w:rsid w:val="00BA0FAC"/>
    <w:rsid w:val="00BA1CAF"/>
    <w:rsid w:val="00BA25D1"/>
    <w:rsid w:val="00BA4AF4"/>
    <w:rsid w:val="00BA4F22"/>
    <w:rsid w:val="00BA4F3B"/>
    <w:rsid w:val="00BA4FA8"/>
    <w:rsid w:val="00BA5123"/>
    <w:rsid w:val="00BA53E1"/>
    <w:rsid w:val="00BA589E"/>
    <w:rsid w:val="00BA6593"/>
    <w:rsid w:val="00BA6650"/>
    <w:rsid w:val="00BA6678"/>
    <w:rsid w:val="00BA70BC"/>
    <w:rsid w:val="00BA7C91"/>
    <w:rsid w:val="00BB045B"/>
    <w:rsid w:val="00BB0D12"/>
    <w:rsid w:val="00BB2CFD"/>
    <w:rsid w:val="00BB366A"/>
    <w:rsid w:val="00BB393C"/>
    <w:rsid w:val="00BB3D87"/>
    <w:rsid w:val="00BB427F"/>
    <w:rsid w:val="00BB5A5A"/>
    <w:rsid w:val="00BB5DC2"/>
    <w:rsid w:val="00BB6D27"/>
    <w:rsid w:val="00BB7AB5"/>
    <w:rsid w:val="00BC1878"/>
    <w:rsid w:val="00BC20A1"/>
    <w:rsid w:val="00BC2A0C"/>
    <w:rsid w:val="00BC2E2A"/>
    <w:rsid w:val="00BC3114"/>
    <w:rsid w:val="00BC3275"/>
    <w:rsid w:val="00BC35CC"/>
    <w:rsid w:val="00BC37FE"/>
    <w:rsid w:val="00BC3E79"/>
    <w:rsid w:val="00BC47B9"/>
    <w:rsid w:val="00BC58C5"/>
    <w:rsid w:val="00BC625D"/>
    <w:rsid w:val="00BC69B1"/>
    <w:rsid w:val="00BD08F8"/>
    <w:rsid w:val="00BD2102"/>
    <w:rsid w:val="00BD2488"/>
    <w:rsid w:val="00BD2B6A"/>
    <w:rsid w:val="00BD2EBC"/>
    <w:rsid w:val="00BD3598"/>
    <w:rsid w:val="00BD3A0A"/>
    <w:rsid w:val="00BD3DDF"/>
    <w:rsid w:val="00BD418C"/>
    <w:rsid w:val="00BD587A"/>
    <w:rsid w:val="00BD5A9E"/>
    <w:rsid w:val="00BD5DC0"/>
    <w:rsid w:val="00BD5FE2"/>
    <w:rsid w:val="00BD6700"/>
    <w:rsid w:val="00BD69F9"/>
    <w:rsid w:val="00BD7B25"/>
    <w:rsid w:val="00BE07D6"/>
    <w:rsid w:val="00BE130D"/>
    <w:rsid w:val="00BE1425"/>
    <w:rsid w:val="00BE1D00"/>
    <w:rsid w:val="00BE232C"/>
    <w:rsid w:val="00BE2EC8"/>
    <w:rsid w:val="00BE337B"/>
    <w:rsid w:val="00BE38D6"/>
    <w:rsid w:val="00BE397E"/>
    <w:rsid w:val="00BE3C30"/>
    <w:rsid w:val="00BE3F26"/>
    <w:rsid w:val="00BE4150"/>
    <w:rsid w:val="00BE42EF"/>
    <w:rsid w:val="00BE6287"/>
    <w:rsid w:val="00BE67E1"/>
    <w:rsid w:val="00BF0E8C"/>
    <w:rsid w:val="00BF2763"/>
    <w:rsid w:val="00BF2F03"/>
    <w:rsid w:val="00BF32B1"/>
    <w:rsid w:val="00BF46B7"/>
    <w:rsid w:val="00BF46C0"/>
    <w:rsid w:val="00BF4811"/>
    <w:rsid w:val="00BF4F7C"/>
    <w:rsid w:val="00BF546D"/>
    <w:rsid w:val="00BF56A1"/>
    <w:rsid w:val="00BF6041"/>
    <w:rsid w:val="00BF6229"/>
    <w:rsid w:val="00BF6654"/>
    <w:rsid w:val="00BF6709"/>
    <w:rsid w:val="00BF69E1"/>
    <w:rsid w:val="00BF6D3A"/>
    <w:rsid w:val="00BF7129"/>
    <w:rsid w:val="00BF7E3E"/>
    <w:rsid w:val="00C001EF"/>
    <w:rsid w:val="00C0096E"/>
    <w:rsid w:val="00C00A3D"/>
    <w:rsid w:val="00C01949"/>
    <w:rsid w:val="00C01973"/>
    <w:rsid w:val="00C01A9A"/>
    <w:rsid w:val="00C0214A"/>
    <w:rsid w:val="00C02971"/>
    <w:rsid w:val="00C03667"/>
    <w:rsid w:val="00C03EC6"/>
    <w:rsid w:val="00C0413A"/>
    <w:rsid w:val="00C052CC"/>
    <w:rsid w:val="00C05A1B"/>
    <w:rsid w:val="00C05BED"/>
    <w:rsid w:val="00C05F45"/>
    <w:rsid w:val="00C06230"/>
    <w:rsid w:val="00C06713"/>
    <w:rsid w:val="00C06FA2"/>
    <w:rsid w:val="00C072F2"/>
    <w:rsid w:val="00C07859"/>
    <w:rsid w:val="00C101A4"/>
    <w:rsid w:val="00C10982"/>
    <w:rsid w:val="00C10B27"/>
    <w:rsid w:val="00C10CA0"/>
    <w:rsid w:val="00C111DE"/>
    <w:rsid w:val="00C12AA2"/>
    <w:rsid w:val="00C134C7"/>
    <w:rsid w:val="00C139E6"/>
    <w:rsid w:val="00C13CDD"/>
    <w:rsid w:val="00C1504E"/>
    <w:rsid w:val="00C154AF"/>
    <w:rsid w:val="00C15FB3"/>
    <w:rsid w:val="00C16116"/>
    <w:rsid w:val="00C167C6"/>
    <w:rsid w:val="00C16F5B"/>
    <w:rsid w:val="00C20300"/>
    <w:rsid w:val="00C20439"/>
    <w:rsid w:val="00C21B38"/>
    <w:rsid w:val="00C224BC"/>
    <w:rsid w:val="00C227E2"/>
    <w:rsid w:val="00C2382C"/>
    <w:rsid w:val="00C24207"/>
    <w:rsid w:val="00C245B4"/>
    <w:rsid w:val="00C2515F"/>
    <w:rsid w:val="00C26A50"/>
    <w:rsid w:val="00C26B8B"/>
    <w:rsid w:val="00C27BEA"/>
    <w:rsid w:val="00C30145"/>
    <w:rsid w:val="00C31CEB"/>
    <w:rsid w:val="00C3212B"/>
    <w:rsid w:val="00C32CB5"/>
    <w:rsid w:val="00C33450"/>
    <w:rsid w:val="00C339FB"/>
    <w:rsid w:val="00C33F8D"/>
    <w:rsid w:val="00C341E6"/>
    <w:rsid w:val="00C34787"/>
    <w:rsid w:val="00C350AF"/>
    <w:rsid w:val="00C35762"/>
    <w:rsid w:val="00C35D40"/>
    <w:rsid w:val="00C3658D"/>
    <w:rsid w:val="00C36762"/>
    <w:rsid w:val="00C370B2"/>
    <w:rsid w:val="00C37169"/>
    <w:rsid w:val="00C37906"/>
    <w:rsid w:val="00C37C7D"/>
    <w:rsid w:val="00C410BF"/>
    <w:rsid w:val="00C4190B"/>
    <w:rsid w:val="00C41FBC"/>
    <w:rsid w:val="00C42405"/>
    <w:rsid w:val="00C42B27"/>
    <w:rsid w:val="00C430A9"/>
    <w:rsid w:val="00C43582"/>
    <w:rsid w:val="00C4358F"/>
    <w:rsid w:val="00C43EDC"/>
    <w:rsid w:val="00C44026"/>
    <w:rsid w:val="00C447A9"/>
    <w:rsid w:val="00C448CA"/>
    <w:rsid w:val="00C44ACF"/>
    <w:rsid w:val="00C460AA"/>
    <w:rsid w:val="00C46106"/>
    <w:rsid w:val="00C46BE8"/>
    <w:rsid w:val="00C47811"/>
    <w:rsid w:val="00C479DF"/>
    <w:rsid w:val="00C503B8"/>
    <w:rsid w:val="00C507E0"/>
    <w:rsid w:val="00C5230B"/>
    <w:rsid w:val="00C53F4B"/>
    <w:rsid w:val="00C545AC"/>
    <w:rsid w:val="00C54816"/>
    <w:rsid w:val="00C54C5C"/>
    <w:rsid w:val="00C553D4"/>
    <w:rsid w:val="00C55AE1"/>
    <w:rsid w:val="00C55D59"/>
    <w:rsid w:val="00C55FFD"/>
    <w:rsid w:val="00C579A7"/>
    <w:rsid w:val="00C60077"/>
    <w:rsid w:val="00C600E2"/>
    <w:rsid w:val="00C605AF"/>
    <w:rsid w:val="00C60712"/>
    <w:rsid w:val="00C6172B"/>
    <w:rsid w:val="00C61B17"/>
    <w:rsid w:val="00C62061"/>
    <w:rsid w:val="00C624A4"/>
    <w:rsid w:val="00C62EF7"/>
    <w:rsid w:val="00C63156"/>
    <w:rsid w:val="00C63722"/>
    <w:rsid w:val="00C6417E"/>
    <w:rsid w:val="00C6447E"/>
    <w:rsid w:val="00C64C30"/>
    <w:rsid w:val="00C6552D"/>
    <w:rsid w:val="00C65CA4"/>
    <w:rsid w:val="00C6633D"/>
    <w:rsid w:val="00C6744A"/>
    <w:rsid w:val="00C67B06"/>
    <w:rsid w:val="00C70658"/>
    <w:rsid w:val="00C7086A"/>
    <w:rsid w:val="00C70918"/>
    <w:rsid w:val="00C70F85"/>
    <w:rsid w:val="00C710EF"/>
    <w:rsid w:val="00C71A64"/>
    <w:rsid w:val="00C71E1E"/>
    <w:rsid w:val="00C72161"/>
    <w:rsid w:val="00C72262"/>
    <w:rsid w:val="00C73D4C"/>
    <w:rsid w:val="00C755D0"/>
    <w:rsid w:val="00C76269"/>
    <w:rsid w:val="00C7704C"/>
    <w:rsid w:val="00C779A5"/>
    <w:rsid w:val="00C77FD1"/>
    <w:rsid w:val="00C80598"/>
    <w:rsid w:val="00C8161A"/>
    <w:rsid w:val="00C825AD"/>
    <w:rsid w:val="00C825E7"/>
    <w:rsid w:val="00C827B3"/>
    <w:rsid w:val="00C82C8A"/>
    <w:rsid w:val="00C834EC"/>
    <w:rsid w:val="00C839A9"/>
    <w:rsid w:val="00C8481E"/>
    <w:rsid w:val="00C85B6D"/>
    <w:rsid w:val="00C85E5B"/>
    <w:rsid w:val="00C9017D"/>
    <w:rsid w:val="00C909A4"/>
    <w:rsid w:val="00C90CC4"/>
    <w:rsid w:val="00C91ABD"/>
    <w:rsid w:val="00C91B2A"/>
    <w:rsid w:val="00C91BFA"/>
    <w:rsid w:val="00C923BB"/>
    <w:rsid w:val="00C92589"/>
    <w:rsid w:val="00C939A8"/>
    <w:rsid w:val="00C93CC6"/>
    <w:rsid w:val="00C945DC"/>
    <w:rsid w:val="00C9470A"/>
    <w:rsid w:val="00C94A4C"/>
    <w:rsid w:val="00C94D5A"/>
    <w:rsid w:val="00C95712"/>
    <w:rsid w:val="00C95B2A"/>
    <w:rsid w:val="00C95B42"/>
    <w:rsid w:val="00C9666C"/>
    <w:rsid w:val="00C96725"/>
    <w:rsid w:val="00C970BD"/>
    <w:rsid w:val="00C97794"/>
    <w:rsid w:val="00CA0DEC"/>
    <w:rsid w:val="00CA1103"/>
    <w:rsid w:val="00CA1263"/>
    <w:rsid w:val="00CA1D52"/>
    <w:rsid w:val="00CA233F"/>
    <w:rsid w:val="00CA29FD"/>
    <w:rsid w:val="00CA2D5C"/>
    <w:rsid w:val="00CA2E65"/>
    <w:rsid w:val="00CA4165"/>
    <w:rsid w:val="00CA4A0A"/>
    <w:rsid w:val="00CA4CCB"/>
    <w:rsid w:val="00CA6555"/>
    <w:rsid w:val="00CA6B66"/>
    <w:rsid w:val="00CA75C8"/>
    <w:rsid w:val="00CA79AF"/>
    <w:rsid w:val="00CB17D8"/>
    <w:rsid w:val="00CB19A7"/>
    <w:rsid w:val="00CB1FB9"/>
    <w:rsid w:val="00CB4058"/>
    <w:rsid w:val="00CB4251"/>
    <w:rsid w:val="00CB4432"/>
    <w:rsid w:val="00CB47B0"/>
    <w:rsid w:val="00CB50B9"/>
    <w:rsid w:val="00CB6022"/>
    <w:rsid w:val="00CB60CD"/>
    <w:rsid w:val="00CB77D2"/>
    <w:rsid w:val="00CB7AFB"/>
    <w:rsid w:val="00CC0499"/>
    <w:rsid w:val="00CC0BE7"/>
    <w:rsid w:val="00CC115D"/>
    <w:rsid w:val="00CC1A8B"/>
    <w:rsid w:val="00CC2275"/>
    <w:rsid w:val="00CC2DF1"/>
    <w:rsid w:val="00CC3232"/>
    <w:rsid w:val="00CC3891"/>
    <w:rsid w:val="00CC412C"/>
    <w:rsid w:val="00CC519B"/>
    <w:rsid w:val="00CC53BF"/>
    <w:rsid w:val="00CC5F07"/>
    <w:rsid w:val="00CC6C03"/>
    <w:rsid w:val="00CC6C2F"/>
    <w:rsid w:val="00CC7ECC"/>
    <w:rsid w:val="00CD01AF"/>
    <w:rsid w:val="00CD0D44"/>
    <w:rsid w:val="00CD0F4F"/>
    <w:rsid w:val="00CD24D2"/>
    <w:rsid w:val="00CD2815"/>
    <w:rsid w:val="00CD30B7"/>
    <w:rsid w:val="00CD32C2"/>
    <w:rsid w:val="00CD34CA"/>
    <w:rsid w:val="00CD3B9F"/>
    <w:rsid w:val="00CD3DB6"/>
    <w:rsid w:val="00CD3FA1"/>
    <w:rsid w:val="00CD423B"/>
    <w:rsid w:val="00CD447E"/>
    <w:rsid w:val="00CD46BF"/>
    <w:rsid w:val="00CD4854"/>
    <w:rsid w:val="00CD4CBD"/>
    <w:rsid w:val="00CD5BDA"/>
    <w:rsid w:val="00CD6108"/>
    <w:rsid w:val="00CD681D"/>
    <w:rsid w:val="00CD777E"/>
    <w:rsid w:val="00CD7D87"/>
    <w:rsid w:val="00CE0415"/>
    <w:rsid w:val="00CE042F"/>
    <w:rsid w:val="00CE0B15"/>
    <w:rsid w:val="00CE0C3B"/>
    <w:rsid w:val="00CE0FE4"/>
    <w:rsid w:val="00CE0FF9"/>
    <w:rsid w:val="00CE1C3A"/>
    <w:rsid w:val="00CE1C8C"/>
    <w:rsid w:val="00CE1DAC"/>
    <w:rsid w:val="00CE1E9A"/>
    <w:rsid w:val="00CE3BE1"/>
    <w:rsid w:val="00CE60BD"/>
    <w:rsid w:val="00CE72E9"/>
    <w:rsid w:val="00CF0D34"/>
    <w:rsid w:val="00CF0EDE"/>
    <w:rsid w:val="00CF2D54"/>
    <w:rsid w:val="00CF30EC"/>
    <w:rsid w:val="00CF31B0"/>
    <w:rsid w:val="00CF37C6"/>
    <w:rsid w:val="00CF3D66"/>
    <w:rsid w:val="00CF3DDE"/>
    <w:rsid w:val="00CF413D"/>
    <w:rsid w:val="00CF5908"/>
    <w:rsid w:val="00CF60EC"/>
    <w:rsid w:val="00CF7D74"/>
    <w:rsid w:val="00CF7E7C"/>
    <w:rsid w:val="00D00218"/>
    <w:rsid w:val="00D01382"/>
    <w:rsid w:val="00D01583"/>
    <w:rsid w:val="00D016D3"/>
    <w:rsid w:val="00D0171F"/>
    <w:rsid w:val="00D02047"/>
    <w:rsid w:val="00D025EF"/>
    <w:rsid w:val="00D0261D"/>
    <w:rsid w:val="00D0262C"/>
    <w:rsid w:val="00D02945"/>
    <w:rsid w:val="00D03061"/>
    <w:rsid w:val="00D04AAD"/>
    <w:rsid w:val="00D053B9"/>
    <w:rsid w:val="00D061C6"/>
    <w:rsid w:val="00D06530"/>
    <w:rsid w:val="00D06615"/>
    <w:rsid w:val="00D06AEB"/>
    <w:rsid w:val="00D06DBD"/>
    <w:rsid w:val="00D07445"/>
    <w:rsid w:val="00D07BB9"/>
    <w:rsid w:val="00D10CFA"/>
    <w:rsid w:val="00D112DE"/>
    <w:rsid w:val="00D12A5E"/>
    <w:rsid w:val="00D12FFA"/>
    <w:rsid w:val="00D13A85"/>
    <w:rsid w:val="00D13D43"/>
    <w:rsid w:val="00D15744"/>
    <w:rsid w:val="00D157E9"/>
    <w:rsid w:val="00D15CC7"/>
    <w:rsid w:val="00D15DB0"/>
    <w:rsid w:val="00D16BCD"/>
    <w:rsid w:val="00D16E8E"/>
    <w:rsid w:val="00D2084B"/>
    <w:rsid w:val="00D20F2C"/>
    <w:rsid w:val="00D211CC"/>
    <w:rsid w:val="00D212CD"/>
    <w:rsid w:val="00D2156F"/>
    <w:rsid w:val="00D216A1"/>
    <w:rsid w:val="00D218BF"/>
    <w:rsid w:val="00D21CB0"/>
    <w:rsid w:val="00D21FB2"/>
    <w:rsid w:val="00D2294D"/>
    <w:rsid w:val="00D229B2"/>
    <w:rsid w:val="00D237AF"/>
    <w:rsid w:val="00D237FE"/>
    <w:rsid w:val="00D23CF9"/>
    <w:rsid w:val="00D24DC8"/>
    <w:rsid w:val="00D25275"/>
    <w:rsid w:val="00D25C8E"/>
    <w:rsid w:val="00D25E37"/>
    <w:rsid w:val="00D26502"/>
    <w:rsid w:val="00D26AFA"/>
    <w:rsid w:val="00D273E4"/>
    <w:rsid w:val="00D27483"/>
    <w:rsid w:val="00D30F3C"/>
    <w:rsid w:val="00D30FA4"/>
    <w:rsid w:val="00D31D4A"/>
    <w:rsid w:val="00D32256"/>
    <w:rsid w:val="00D32415"/>
    <w:rsid w:val="00D32EE1"/>
    <w:rsid w:val="00D3385F"/>
    <w:rsid w:val="00D3565C"/>
    <w:rsid w:val="00D35EC4"/>
    <w:rsid w:val="00D368BB"/>
    <w:rsid w:val="00D36B40"/>
    <w:rsid w:val="00D36F4E"/>
    <w:rsid w:val="00D37121"/>
    <w:rsid w:val="00D37BF6"/>
    <w:rsid w:val="00D37FBC"/>
    <w:rsid w:val="00D400EB"/>
    <w:rsid w:val="00D4077C"/>
    <w:rsid w:val="00D42169"/>
    <w:rsid w:val="00D42298"/>
    <w:rsid w:val="00D42359"/>
    <w:rsid w:val="00D42B42"/>
    <w:rsid w:val="00D431EA"/>
    <w:rsid w:val="00D43781"/>
    <w:rsid w:val="00D437AB"/>
    <w:rsid w:val="00D43C89"/>
    <w:rsid w:val="00D44407"/>
    <w:rsid w:val="00D44B19"/>
    <w:rsid w:val="00D44BF5"/>
    <w:rsid w:val="00D45255"/>
    <w:rsid w:val="00D46B2C"/>
    <w:rsid w:val="00D47D8F"/>
    <w:rsid w:val="00D47F07"/>
    <w:rsid w:val="00D50410"/>
    <w:rsid w:val="00D505F2"/>
    <w:rsid w:val="00D5287A"/>
    <w:rsid w:val="00D52E49"/>
    <w:rsid w:val="00D5346D"/>
    <w:rsid w:val="00D53FDA"/>
    <w:rsid w:val="00D54681"/>
    <w:rsid w:val="00D5501F"/>
    <w:rsid w:val="00D553D7"/>
    <w:rsid w:val="00D55800"/>
    <w:rsid w:val="00D55BBB"/>
    <w:rsid w:val="00D55DC1"/>
    <w:rsid w:val="00D56048"/>
    <w:rsid w:val="00D56176"/>
    <w:rsid w:val="00D57166"/>
    <w:rsid w:val="00D5755B"/>
    <w:rsid w:val="00D57866"/>
    <w:rsid w:val="00D60167"/>
    <w:rsid w:val="00D60E5F"/>
    <w:rsid w:val="00D62224"/>
    <w:rsid w:val="00D629F2"/>
    <w:rsid w:val="00D62D80"/>
    <w:rsid w:val="00D63167"/>
    <w:rsid w:val="00D63608"/>
    <w:rsid w:val="00D647CE"/>
    <w:rsid w:val="00D64D06"/>
    <w:rsid w:val="00D64F2B"/>
    <w:rsid w:val="00D650DF"/>
    <w:rsid w:val="00D65639"/>
    <w:rsid w:val="00D659FC"/>
    <w:rsid w:val="00D66B81"/>
    <w:rsid w:val="00D67080"/>
    <w:rsid w:val="00D6782C"/>
    <w:rsid w:val="00D7027E"/>
    <w:rsid w:val="00D709BA"/>
    <w:rsid w:val="00D71116"/>
    <w:rsid w:val="00D72137"/>
    <w:rsid w:val="00D72AC1"/>
    <w:rsid w:val="00D72C7D"/>
    <w:rsid w:val="00D73CD3"/>
    <w:rsid w:val="00D73F62"/>
    <w:rsid w:val="00D74CF3"/>
    <w:rsid w:val="00D74D99"/>
    <w:rsid w:val="00D74E23"/>
    <w:rsid w:val="00D755DF"/>
    <w:rsid w:val="00D75D6E"/>
    <w:rsid w:val="00D75FF7"/>
    <w:rsid w:val="00D779FB"/>
    <w:rsid w:val="00D77ACF"/>
    <w:rsid w:val="00D808D8"/>
    <w:rsid w:val="00D81685"/>
    <w:rsid w:val="00D8178E"/>
    <w:rsid w:val="00D81DE8"/>
    <w:rsid w:val="00D822F1"/>
    <w:rsid w:val="00D826BF"/>
    <w:rsid w:val="00D82B20"/>
    <w:rsid w:val="00D82D63"/>
    <w:rsid w:val="00D83542"/>
    <w:rsid w:val="00D83D54"/>
    <w:rsid w:val="00D84E3D"/>
    <w:rsid w:val="00D85045"/>
    <w:rsid w:val="00D855E3"/>
    <w:rsid w:val="00D85E76"/>
    <w:rsid w:val="00D860C0"/>
    <w:rsid w:val="00D867BD"/>
    <w:rsid w:val="00D87554"/>
    <w:rsid w:val="00D87561"/>
    <w:rsid w:val="00D908FE"/>
    <w:rsid w:val="00D913F9"/>
    <w:rsid w:val="00D93C3A"/>
    <w:rsid w:val="00D93F1E"/>
    <w:rsid w:val="00D93FEC"/>
    <w:rsid w:val="00D943D1"/>
    <w:rsid w:val="00D968EE"/>
    <w:rsid w:val="00D96BC4"/>
    <w:rsid w:val="00D96CF1"/>
    <w:rsid w:val="00D96F54"/>
    <w:rsid w:val="00D96FE7"/>
    <w:rsid w:val="00D97483"/>
    <w:rsid w:val="00D97578"/>
    <w:rsid w:val="00D97EA0"/>
    <w:rsid w:val="00DA0ED1"/>
    <w:rsid w:val="00DA16B9"/>
    <w:rsid w:val="00DA1914"/>
    <w:rsid w:val="00DA1EF4"/>
    <w:rsid w:val="00DA22D7"/>
    <w:rsid w:val="00DA2891"/>
    <w:rsid w:val="00DA3927"/>
    <w:rsid w:val="00DA49AB"/>
    <w:rsid w:val="00DA5912"/>
    <w:rsid w:val="00DA5952"/>
    <w:rsid w:val="00DA6316"/>
    <w:rsid w:val="00DA69A1"/>
    <w:rsid w:val="00DA74E7"/>
    <w:rsid w:val="00DB03F7"/>
    <w:rsid w:val="00DB1CEB"/>
    <w:rsid w:val="00DB225D"/>
    <w:rsid w:val="00DB4C9A"/>
    <w:rsid w:val="00DB4EDA"/>
    <w:rsid w:val="00DB4F3D"/>
    <w:rsid w:val="00DB54E1"/>
    <w:rsid w:val="00DB5C90"/>
    <w:rsid w:val="00DB5F7A"/>
    <w:rsid w:val="00DB628E"/>
    <w:rsid w:val="00DB660F"/>
    <w:rsid w:val="00DB6DF9"/>
    <w:rsid w:val="00DB70C3"/>
    <w:rsid w:val="00DB72A8"/>
    <w:rsid w:val="00DB73C8"/>
    <w:rsid w:val="00DB74D6"/>
    <w:rsid w:val="00DB7929"/>
    <w:rsid w:val="00DC06B4"/>
    <w:rsid w:val="00DC081A"/>
    <w:rsid w:val="00DC1FAC"/>
    <w:rsid w:val="00DC3251"/>
    <w:rsid w:val="00DC51F7"/>
    <w:rsid w:val="00DC55DE"/>
    <w:rsid w:val="00DC577C"/>
    <w:rsid w:val="00DC5F74"/>
    <w:rsid w:val="00DC6293"/>
    <w:rsid w:val="00DC68FC"/>
    <w:rsid w:val="00DC7AEE"/>
    <w:rsid w:val="00DD0713"/>
    <w:rsid w:val="00DD1533"/>
    <w:rsid w:val="00DD1827"/>
    <w:rsid w:val="00DD22DD"/>
    <w:rsid w:val="00DD2B70"/>
    <w:rsid w:val="00DD2EC0"/>
    <w:rsid w:val="00DD3663"/>
    <w:rsid w:val="00DD3B93"/>
    <w:rsid w:val="00DD4A94"/>
    <w:rsid w:val="00DD5676"/>
    <w:rsid w:val="00DD74AC"/>
    <w:rsid w:val="00DD7B37"/>
    <w:rsid w:val="00DE0355"/>
    <w:rsid w:val="00DE0C33"/>
    <w:rsid w:val="00DE1298"/>
    <w:rsid w:val="00DE1D74"/>
    <w:rsid w:val="00DE2DE5"/>
    <w:rsid w:val="00DE3110"/>
    <w:rsid w:val="00DE336C"/>
    <w:rsid w:val="00DE3461"/>
    <w:rsid w:val="00DE389C"/>
    <w:rsid w:val="00DE3C11"/>
    <w:rsid w:val="00DE50D8"/>
    <w:rsid w:val="00DE64B6"/>
    <w:rsid w:val="00DE6E55"/>
    <w:rsid w:val="00DE6EF6"/>
    <w:rsid w:val="00DE78A1"/>
    <w:rsid w:val="00DF07F3"/>
    <w:rsid w:val="00DF0C2F"/>
    <w:rsid w:val="00DF0E4B"/>
    <w:rsid w:val="00DF1056"/>
    <w:rsid w:val="00DF114F"/>
    <w:rsid w:val="00DF1496"/>
    <w:rsid w:val="00DF16C9"/>
    <w:rsid w:val="00DF1C4D"/>
    <w:rsid w:val="00DF2561"/>
    <w:rsid w:val="00DF3C1F"/>
    <w:rsid w:val="00DF3CA7"/>
    <w:rsid w:val="00DF4E6A"/>
    <w:rsid w:val="00DF69BD"/>
    <w:rsid w:val="00DF6D05"/>
    <w:rsid w:val="00DF725B"/>
    <w:rsid w:val="00DF748A"/>
    <w:rsid w:val="00DF7C07"/>
    <w:rsid w:val="00DF7CC0"/>
    <w:rsid w:val="00E005FE"/>
    <w:rsid w:val="00E010C9"/>
    <w:rsid w:val="00E01AB1"/>
    <w:rsid w:val="00E01AD7"/>
    <w:rsid w:val="00E01D5F"/>
    <w:rsid w:val="00E022C8"/>
    <w:rsid w:val="00E025B0"/>
    <w:rsid w:val="00E03438"/>
    <w:rsid w:val="00E04D3C"/>
    <w:rsid w:val="00E04D48"/>
    <w:rsid w:val="00E04EE1"/>
    <w:rsid w:val="00E05357"/>
    <w:rsid w:val="00E05416"/>
    <w:rsid w:val="00E05B15"/>
    <w:rsid w:val="00E06195"/>
    <w:rsid w:val="00E06223"/>
    <w:rsid w:val="00E07F5B"/>
    <w:rsid w:val="00E10E76"/>
    <w:rsid w:val="00E12024"/>
    <w:rsid w:val="00E136BC"/>
    <w:rsid w:val="00E1397C"/>
    <w:rsid w:val="00E13B43"/>
    <w:rsid w:val="00E144D7"/>
    <w:rsid w:val="00E14685"/>
    <w:rsid w:val="00E159A6"/>
    <w:rsid w:val="00E15DCB"/>
    <w:rsid w:val="00E15F70"/>
    <w:rsid w:val="00E16212"/>
    <w:rsid w:val="00E166C2"/>
    <w:rsid w:val="00E1782B"/>
    <w:rsid w:val="00E2192A"/>
    <w:rsid w:val="00E229F0"/>
    <w:rsid w:val="00E22D3F"/>
    <w:rsid w:val="00E23530"/>
    <w:rsid w:val="00E24085"/>
    <w:rsid w:val="00E241B3"/>
    <w:rsid w:val="00E24334"/>
    <w:rsid w:val="00E254A7"/>
    <w:rsid w:val="00E25C98"/>
    <w:rsid w:val="00E26280"/>
    <w:rsid w:val="00E263AE"/>
    <w:rsid w:val="00E273A5"/>
    <w:rsid w:val="00E279C5"/>
    <w:rsid w:val="00E30924"/>
    <w:rsid w:val="00E30AE4"/>
    <w:rsid w:val="00E31899"/>
    <w:rsid w:val="00E3240E"/>
    <w:rsid w:val="00E333AB"/>
    <w:rsid w:val="00E33E76"/>
    <w:rsid w:val="00E34884"/>
    <w:rsid w:val="00E34B6E"/>
    <w:rsid w:val="00E34CFF"/>
    <w:rsid w:val="00E3514C"/>
    <w:rsid w:val="00E35499"/>
    <w:rsid w:val="00E35AD4"/>
    <w:rsid w:val="00E362BD"/>
    <w:rsid w:val="00E365E7"/>
    <w:rsid w:val="00E402CB"/>
    <w:rsid w:val="00E4071C"/>
    <w:rsid w:val="00E409B1"/>
    <w:rsid w:val="00E40D40"/>
    <w:rsid w:val="00E4118C"/>
    <w:rsid w:val="00E4200E"/>
    <w:rsid w:val="00E423C8"/>
    <w:rsid w:val="00E429C3"/>
    <w:rsid w:val="00E42CC9"/>
    <w:rsid w:val="00E43401"/>
    <w:rsid w:val="00E436CC"/>
    <w:rsid w:val="00E44BC5"/>
    <w:rsid w:val="00E4504F"/>
    <w:rsid w:val="00E463A5"/>
    <w:rsid w:val="00E466BE"/>
    <w:rsid w:val="00E46A95"/>
    <w:rsid w:val="00E50757"/>
    <w:rsid w:val="00E50CA0"/>
    <w:rsid w:val="00E51952"/>
    <w:rsid w:val="00E52291"/>
    <w:rsid w:val="00E529F6"/>
    <w:rsid w:val="00E5303F"/>
    <w:rsid w:val="00E548C9"/>
    <w:rsid w:val="00E54E59"/>
    <w:rsid w:val="00E55580"/>
    <w:rsid w:val="00E55E83"/>
    <w:rsid w:val="00E56705"/>
    <w:rsid w:val="00E56C6B"/>
    <w:rsid w:val="00E56FA2"/>
    <w:rsid w:val="00E57331"/>
    <w:rsid w:val="00E574A1"/>
    <w:rsid w:val="00E576F0"/>
    <w:rsid w:val="00E601B2"/>
    <w:rsid w:val="00E607B5"/>
    <w:rsid w:val="00E60E3B"/>
    <w:rsid w:val="00E60E43"/>
    <w:rsid w:val="00E6147B"/>
    <w:rsid w:val="00E615EA"/>
    <w:rsid w:val="00E617B4"/>
    <w:rsid w:val="00E61894"/>
    <w:rsid w:val="00E61BDF"/>
    <w:rsid w:val="00E6245A"/>
    <w:rsid w:val="00E62835"/>
    <w:rsid w:val="00E63C96"/>
    <w:rsid w:val="00E63ECC"/>
    <w:rsid w:val="00E642C6"/>
    <w:rsid w:val="00E66A57"/>
    <w:rsid w:val="00E66DCB"/>
    <w:rsid w:val="00E6735E"/>
    <w:rsid w:val="00E6790E"/>
    <w:rsid w:val="00E67E21"/>
    <w:rsid w:val="00E703AF"/>
    <w:rsid w:val="00E70A6D"/>
    <w:rsid w:val="00E70CF2"/>
    <w:rsid w:val="00E712E6"/>
    <w:rsid w:val="00E726D2"/>
    <w:rsid w:val="00E73A8F"/>
    <w:rsid w:val="00E73F6D"/>
    <w:rsid w:val="00E74178"/>
    <w:rsid w:val="00E74363"/>
    <w:rsid w:val="00E7458F"/>
    <w:rsid w:val="00E756F4"/>
    <w:rsid w:val="00E7593F"/>
    <w:rsid w:val="00E75A8B"/>
    <w:rsid w:val="00E75EC9"/>
    <w:rsid w:val="00E768AE"/>
    <w:rsid w:val="00E768D1"/>
    <w:rsid w:val="00E76F9D"/>
    <w:rsid w:val="00E7798E"/>
    <w:rsid w:val="00E8108E"/>
    <w:rsid w:val="00E8321E"/>
    <w:rsid w:val="00E851D8"/>
    <w:rsid w:val="00E867C4"/>
    <w:rsid w:val="00E87050"/>
    <w:rsid w:val="00E9123F"/>
    <w:rsid w:val="00E91554"/>
    <w:rsid w:val="00E926B3"/>
    <w:rsid w:val="00E929CD"/>
    <w:rsid w:val="00E93FDA"/>
    <w:rsid w:val="00E9596D"/>
    <w:rsid w:val="00E95D35"/>
    <w:rsid w:val="00E964E2"/>
    <w:rsid w:val="00E975B2"/>
    <w:rsid w:val="00E97ED5"/>
    <w:rsid w:val="00EA04E0"/>
    <w:rsid w:val="00EA06E1"/>
    <w:rsid w:val="00EA07BC"/>
    <w:rsid w:val="00EA139B"/>
    <w:rsid w:val="00EA158F"/>
    <w:rsid w:val="00EA184A"/>
    <w:rsid w:val="00EA22C9"/>
    <w:rsid w:val="00EA2301"/>
    <w:rsid w:val="00EA4462"/>
    <w:rsid w:val="00EA4D12"/>
    <w:rsid w:val="00EA586C"/>
    <w:rsid w:val="00EA5EE3"/>
    <w:rsid w:val="00EA669C"/>
    <w:rsid w:val="00EA712A"/>
    <w:rsid w:val="00EA7544"/>
    <w:rsid w:val="00EA7608"/>
    <w:rsid w:val="00EA7FB4"/>
    <w:rsid w:val="00EB05FD"/>
    <w:rsid w:val="00EB08FA"/>
    <w:rsid w:val="00EB0EF8"/>
    <w:rsid w:val="00EB16CA"/>
    <w:rsid w:val="00EB2067"/>
    <w:rsid w:val="00EB257C"/>
    <w:rsid w:val="00EB3085"/>
    <w:rsid w:val="00EB325C"/>
    <w:rsid w:val="00EB3A44"/>
    <w:rsid w:val="00EB5284"/>
    <w:rsid w:val="00EB5E49"/>
    <w:rsid w:val="00EB606B"/>
    <w:rsid w:val="00EB6229"/>
    <w:rsid w:val="00EB6D39"/>
    <w:rsid w:val="00EB7731"/>
    <w:rsid w:val="00EB7BA0"/>
    <w:rsid w:val="00EB7BA9"/>
    <w:rsid w:val="00EC037C"/>
    <w:rsid w:val="00EC0A57"/>
    <w:rsid w:val="00EC15F6"/>
    <w:rsid w:val="00EC1844"/>
    <w:rsid w:val="00EC18EE"/>
    <w:rsid w:val="00EC32A2"/>
    <w:rsid w:val="00EC37C0"/>
    <w:rsid w:val="00EC3DE5"/>
    <w:rsid w:val="00EC3F19"/>
    <w:rsid w:val="00EC42B8"/>
    <w:rsid w:val="00EC43BD"/>
    <w:rsid w:val="00EC50EB"/>
    <w:rsid w:val="00EC52BE"/>
    <w:rsid w:val="00EC56C4"/>
    <w:rsid w:val="00EC64A0"/>
    <w:rsid w:val="00EC67CF"/>
    <w:rsid w:val="00EC6B8C"/>
    <w:rsid w:val="00EC7194"/>
    <w:rsid w:val="00EC7625"/>
    <w:rsid w:val="00EC7A35"/>
    <w:rsid w:val="00EC7E5E"/>
    <w:rsid w:val="00ED099C"/>
    <w:rsid w:val="00ED0C82"/>
    <w:rsid w:val="00ED1886"/>
    <w:rsid w:val="00ED2F79"/>
    <w:rsid w:val="00ED2F9F"/>
    <w:rsid w:val="00ED32AA"/>
    <w:rsid w:val="00ED335F"/>
    <w:rsid w:val="00ED3FF8"/>
    <w:rsid w:val="00ED411E"/>
    <w:rsid w:val="00ED55F8"/>
    <w:rsid w:val="00ED5960"/>
    <w:rsid w:val="00ED59FC"/>
    <w:rsid w:val="00ED5D1A"/>
    <w:rsid w:val="00ED5D72"/>
    <w:rsid w:val="00ED623C"/>
    <w:rsid w:val="00ED74DF"/>
    <w:rsid w:val="00ED7726"/>
    <w:rsid w:val="00EE0519"/>
    <w:rsid w:val="00EE1267"/>
    <w:rsid w:val="00EE16E8"/>
    <w:rsid w:val="00EE17BE"/>
    <w:rsid w:val="00EE30AC"/>
    <w:rsid w:val="00EE34FB"/>
    <w:rsid w:val="00EE3517"/>
    <w:rsid w:val="00EE42A9"/>
    <w:rsid w:val="00EE5495"/>
    <w:rsid w:val="00EE55D0"/>
    <w:rsid w:val="00EE625B"/>
    <w:rsid w:val="00EE78C4"/>
    <w:rsid w:val="00EE7A26"/>
    <w:rsid w:val="00EF2837"/>
    <w:rsid w:val="00EF2E7E"/>
    <w:rsid w:val="00EF2F9C"/>
    <w:rsid w:val="00EF3640"/>
    <w:rsid w:val="00EF3754"/>
    <w:rsid w:val="00EF3C0F"/>
    <w:rsid w:val="00EF4A24"/>
    <w:rsid w:val="00EF5104"/>
    <w:rsid w:val="00EF6729"/>
    <w:rsid w:val="00EF6B9B"/>
    <w:rsid w:val="00F00A82"/>
    <w:rsid w:val="00F00DC1"/>
    <w:rsid w:val="00F01C97"/>
    <w:rsid w:val="00F01CDC"/>
    <w:rsid w:val="00F02446"/>
    <w:rsid w:val="00F02A11"/>
    <w:rsid w:val="00F0302D"/>
    <w:rsid w:val="00F0407D"/>
    <w:rsid w:val="00F04093"/>
    <w:rsid w:val="00F04BE9"/>
    <w:rsid w:val="00F04EB2"/>
    <w:rsid w:val="00F054CC"/>
    <w:rsid w:val="00F06261"/>
    <w:rsid w:val="00F067A7"/>
    <w:rsid w:val="00F07F82"/>
    <w:rsid w:val="00F102AD"/>
    <w:rsid w:val="00F1162E"/>
    <w:rsid w:val="00F13F11"/>
    <w:rsid w:val="00F1562D"/>
    <w:rsid w:val="00F15772"/>
    <w:rsid w:val="00F15B65"/>
    <w:rsid w:val="00F15F90"/>
    <w:rsid w:val="00F160C6"/>
    <w:rsid w:val="00F17A84"/>
    <w:rsid w:val="00F20370"/>
    <w:rsid w:val="00F2084C"/>
    <w:rsid w:val="00F20BC6"/>
    <w:rsid w:val="00F2159A"/>
    <w:rsid w:val="00F22E34"/>
    <w:rsid w:val="00F23FAE"/>
    <w:rsid w:val="00F24661"/>
    <w:rsid w:val="00F24A0A"/>
    <w:rsid w:val="00F24BE1"/>
    <w:rsid w:val="00F25CC5"/>
    <w:rsid w:val="00F26D9A"/>
    <w:rsid w:val="00F26DDF"/>
    <w:rsid w:val="00F26E87"/>
    <w:rsid w:val="00F272D6"/>
    <w:rsid w:val="00F277E5"/>
    <w:rsid w:val="00F27B47"/>
    <w:rsid w:val="00F313E3"/>
    <w:rsid w:val="00F31A10"/>
    <w:rsid w:val="00F31A61"/>
    <w:rsid w:val="00F31AC0"/>
    <w:rsid w:val="00F31C94"/>
    <w:rsid w:val="00F32658"/>
    <w:rsid w:val="00F32F67"/>
    <w:rsid w:val="00F335F6"/>
    <w:rsid w:val="00F3400F"/>
    <w:rsid w:val="00F345B3"/>
    <w:rsid w:val="00F35A7C"/>
    <w:rsid w:val="00F367A0"/>
    <w:rsid w:val="00F36BBE"/>
    <w:rsid w:val="00F40467"/>
    <w:rsid w:val="00F40678"/>
    <w:rsid w:val="00F406D6"/>
    <w:rsid w:val="00F40DD3"/>
    <w:rsid w:val="00F4162E"/>
    <w:rsid w:val="00F42097"/>
    <w:rsid w:val="00F42429"/>
    <w:rsid w:val="00F424E8"/>
    <w:rsid w:val="00F442DC"/>
    <w:rsid w:val="00F44FAB"/>
    <w:rsid w:val="00F45DDA"/>
    <w:rsid w:val="00F46277"/>
    <w:rsid w:val="00F4664C"/>
    <w:rsid w:val="00F50346"/>
    <w:rsid w:val="00F5110A"/>
    <w:rsid w:val="00F519EE"/>
    <w:rsid w:val="00F51C30"/>
    <w:rsid w:val="00F51F46"/>
    <w:rsid w:val="00F53645"/>
    <w:rsid w:val="00F53E51"/>
    <w:rsid w:val="00F53EE1"/>
    <w:rsid w:val="00F54A32"/>
    <w:rsid w:val="00F54B19"/>
    <w:rsid w:val="00F54F7C"/>
    <w:rsid w:val="00F54FE5"/>
    <w:rsid w:val="00F55716"/>
    <w:rsid w:val="00F55E3B"/>
    <w:rsid w:val="00F55EB0"/>
    <w:rsid w:val="00F56093"/>
    <w:rsid w:val="00F56268"/>
    <w:rsid w:val="00F565B2"/>
    <w:rsid w:val="00F56A94"/>
    <w:rsid w:val="00F5702C"/>
    <w:rsid w:val="00F57E56"/>
    <w:rsid w:val="00F60624"/>
    <w:rsid w:val="00F61A2B"/>
    <w:rsid w:val="00F61E59"/>
    <w:rsid w:val="00F620A2"/>
    <w:rsid w:val="00F6248F"/>
    <w:rsid w:val="00F637D0"/>
    <w:rsid w:val="00F63B4A"/>
    <w:rsid w:val="00F63CAF"/>
    <w:rsid w:val="00F64131"/>
    <w:rsid w:val="00F64806"/>
    <w:rsid w:val="00F64C10"/>
    <w:rsid w:val="00F64E7A"/>
    <w:rsid w:val="00F653C3"/>
    <w:rsid w:val="00F6542F"/>
    <w:rsid w:val="00F65B1E"/>
    <w:rsid w:val="00F660DA"/>
    <w:rsid w:val="00F663F0"/>
    <w:rsid w:val="00F668F4"/>
    <w:rsid w:val="00F676DC"/>
    <w:rsid w:val="00F71238"/>
    <w:rsid w:val="00F71941"/>
    <w:rsid w:val="00F72FE4"/>
    <w:rsid w:val="00F741D6"/>
    <w:rsid w:val="00F752BD"/>
    <w:rsid w:val="00F80871"/>
    <w:rsid w:val="00F80C54"/>
    <w:rsid w:val="00F8165A"/>
    <w:rsid w:val="00F81B0A"/>
    <w:rsid w:val="00F8243C"/>
    <w:rsid w:val="00F826EE"/>
    <w:rsid w:val="00F82A80"/>
    <w:rsid w:val="00F82E95"/>
    <w:rsid w:val="00F83D1E"/>
    <w:rsid w:val="00F840DA"/>
    <w:rsid w:val="00F84971"/>
    <w:rsid w:val="00F8567C"/>
    <w:rsid w:val="00F858DB"/>
    <w:rsid w:val="00F85C78"/>
    <w:rsid w:val="00F873D8"/>
    <w:rsid w:val="00F90B01"/>
    <w:rsid w:val="00F90B0E"/>
    <w:rsid w:val="00F90BA6"/>
    <w:rsid w:val="00F913CB"/>
    <w:rsid w:val="00F91DDD"/>
    <w:rsid w:val="00F91F6F"/>
    <w:rsid w:val="00F93C1E"/>
    <w:rsid w:val="00F93E12"/>
    <w:rsid w:val="00F94AF2"/>
    <w:rsid w:val="00F956B9"/>
    <w:rsid w:val="00F96494"/>
    <w:rsid w:val="00F973CB"/>
    <w:rsid w:val="00F977ED"/>
    <w:rsid w:val="00F9792C"/>
    <w:rsid w:val="00FA014F"/>
    <w:rsid w:val="00FA14D7"/>
    <w:rsid w:val="00FA2D2F"/>
    <w:rsid w:val="00FA384F"/>
    <w:rsid w:val="00FA3C64"/>
    <w:rsid w:val="00FA3CAF"/>
    <w:rsid w:val="00FA3CE8"/>
    <w:rsid w:val="00FA472E"/>
    <w:rsid w:val="00FA4A8C"/>
    <w:rsid w:val="00FA6DC6"/>
    <w:rsid w:val="00FA70D7"/>
    <w:rsid w:val="00FA7BCA"/>
    <w:rsid w:val="00FB04AD"/>
    <w:rsid w:val="00FB0605"/>
    <w:rsid w:val="00FB0ED0"/>
    <w:rsid w:val="00FB10B1"/>
    <w:rsid w:val="00FB1945"/>
    <w:rsid w:val="00FB20C0"/>
    <w:rsid w:val="00FB21FC"/>
    <w:rsid w:val="00FB27EF"/>
    <w:rsid w:val="00FB367D"/>
    <w:rsid w:val="00FB5AC2"/>
    <w:rsid w:val="00FB6918"/>
    <w:rsid w:val="00FB694B"/>
    <w:rsid w:val="00FB6A8B"/>
    <w:rsid w:val="00FB6DC2"/>
    <w:rsid w:val="00FB70D2"/>
    <w:rsid w:val="00FB7204"/>
    <w:rsid w:val="00FB7AB8"/>
    <w:rsid w:val="00FC031A"/>
    <w:rsid w:val="00FC033A"/>
    <w:rsid w:val="00FC062B"/>
    <w:rsid w:val="00FC094D"/>
    <w:rsid w:val="00FC117F"/>
    <w:rsid w:val="00FC2827"/>
    <w:rsid w:val="00FC2AD3"/>
    <w:rsid w:val="00FC466A"/>
    <w:rsid w:val="00FC46DA"/>
    <w:rsid w:val="00FC4853"/>
    <w:rsid w:val="00FC4AC8"/>
    <w:rsid w:val="00FC5C2B"/>
    <w:rsid w:val="00FC69B0"/>
    <w:rsid w:val="00FC6F6D"/>
    <w:rsid w:val="00FD1D25"/>
    <w:rsid w:val="00FD2D52"/>
    <w:rsid w:val="00FD47D8"/>
    <w:rsid w:val="00FD4C63"/>
    <w:rsid w:val="00FD579D"/>
    <w:rsid w:val="00FD5907"/>
    <w:rsid w:val="00FD5D43"/>
    <w:rsid w:val="00FD65AB"/>
    <w:rsid w:val="00FD6DC6"/>
    <w:rsid w:val="00FD704C"/>
    <w:rsid w:val="00FD7767"/>
    <w:rsid w:val="00FD7EFF"/>
    <w:rsid w:val="00FE0085"/>
    <w:rsid w:val="00FE04EF"/>
    <w:rsid w:val="00FE098D"/>
    <w:rsid w:val="00FE0B16"/>
    <w:rsid w:val="00FE1042"/>
    <w:rsid w:val="00FE1D4D"/>
    <w:rsid w:val="00FE224D"/>
    <w:rsid w:val="00FE28F3"/>
    <w:rsid w:val="00FE2D39"/>
    <w:rsid w:val="00FE2D5E"/>
    <w:rsid w:val="00FE3400"/>
    <w:rsid w:val="00FE49A6"/>
    <w:rsid w:val="00FE57AF"/>
    <w:rsid w:val="00FE5A22"/>
    <w:rsid w:val="00FE6273"/>
    <w:rsid w:val="00FE6DC3"/>
    <w:rsid w:val="00FE7125"/>
    <w:rsid w:val="00FE71D0"/>
    <w:rsid w:val="00FE74AC"/>
    <w:rsid w:val="00FE790F"/>
    <w:rsid w:val="00FF1629"/>
    <w:rsid w:val="00FF29BD"/>
    <w:rsid w:val="00FF3AB5"/>
    <w:rsid w:val="00FF3E66"/>
    <w:rsid w:val="00FF4AEA"/>
    <w:rsid w:val="00FF53F2"/>
    <w:rsid w:val="00FF54AA"/>
    <w:rsid w:val="00FF62D7"/>
    <w:rsid w:val="00FF75A4"/>
    <w:rsid w:val="00FF7D02"/>
    <w:rsid w:val="33C02CB3"/>
    <w:rsid w:val="52D66958"/>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67123"/>
  <w15:docId w15:val="{D995D94F-9E7A-41FB-B3DF-5D22B3CA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Pr>
      <w:rFonts w:ascii="Segoe UI" w:hAnsi="Segoe UI" w:cs="Segoe UI"/>
      <w:sz w:val="18"/>
      <w:szCs w:val="18"/>
      <w:lang w:val="en-US" w:eastAsia="en-US"/>
    </w:rPr>
  </w:style>
  <w:style w:type="paragraph" w:customStyle="1" w:styleId="Revision1">
    <w:name w:val="Revision1"/>
    <w:hidden/>
    <w:uiPriority w:val="99"/>
    <w:semiHidden/>
    <w:rPr>
      <w:rFonts w:ascii="Arial" w:hAnsi="Arial"/>
      <w:sz w:val="24"/>
      <w:lang w:val="en-US" w:eastAsia="en-US"/>
    </w:rPr>
  </w:style>
  <w:style w:type="character" w:customStyle="1" w:styleId="HeaderChar">
    <w:name w:val="Header Char"/>
    <w:basedOn w:val="DefaultParagraphFont"/>
    <w:link w:val="Header"/>
    <w:uiPriority w:val="99"/>
    <w:rsid w:val="009E6D17"/>
    <w:rPr>
      <w:rFonts w:ascii="Arial" w:hAnsi="Arial"/>
      <w:sz w:val="24"/>
      <w:lang w:val="en-US" w:eastAsia="en-US"/>
    </w:rPr>
  </w:style>
  <w:style w:type="character" w:customStyle="1" w:styleId="UnresolvedMention1">
    <w:name w:val="Unresolved Mention1"/>
    <w:basedOn w:val="DefaultParagraphFont"/>
    <w:uiPriority w:val="99"/>
    <w:semiHidden/>
    <w:unhideWhenUsed/>
    <w:rsid w:val="00426863"/>
    <w:rPr>
      <w:color w:val="605E5C"/>
      <w:shd w:val="clear" w:color="auto" w:fill="E1DFDD"/>
    </w:rPr>
  </w:style>
  <w:style w:type="paragraph" w:styleId="ListParagraph">
    <w:name w:val="List Paragraph"/>
    <w:basedOn w:val="Normal"/>
    <w:uiPriority w:val="99"/>
    <w:rsid w:val="00426863"/>
    <w:pPr>
      <w:ind w:left="720"/>
      <w:contextualSpacing/>
    </w:pPr>
  </w:style>
  <w:style w:type="character" w:styleId="UnresolvedMention">
    <w:name w:val="Unresolved Mention"/>
    <w:basedOn w:val="DefaultParagraphFont"/>
    <w:uiPriority w:val="99"/>
    <w:semiHidden/>
    <w:unhideWhenUsed/>
    <w:rsid w:val="0010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campdelta.org.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ampdelta.org.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VINCIAL%20BRANDING\ELECTRONIC%20LETTERHEADS\Gaut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Gaut_letterhead</Template>
  <TotalTime>0</TotalTime>
  <Pages>1</Pages>
  <Words>461</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18 April 2008</vt:lpstr>
    </vt:vector>
  </TitlesOfParts>
  <Company>PRIVATE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April 2008</dc:title>
  <dc:subject/>
  <dc:creator>Jenny</dc:creator>
  <cp:keywords/>
  <dc:description/>
  <cp:lastModifiedBy>James Vella</cp:lastModifiedBy>
  <cp:revision>2</cp:revision>
  <cp:lastPrinted>2017-12-04T16:05:00Z</cp:lastPrinted>
  <dcterms:created xsi:type="dcterms:W3CDTF">2024-01-22T09:24:00Z</dcterms:created>
  <dcterms:modified xsi:type="dcterms:W3CDTF">2024-01-22T09:24:00Z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